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考察对象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根据《招录简章》规定，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考察对象为体检合格考生。</w:t>
      </w:r>
    </w:p>
    <w:tbl>
      <w:tblPr>
        <w:tblW w:w="7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901"/>
        <w:gridCol w:w="901"/>
        <w:gridCol w:w="2203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考号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报考部门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10202010608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郭继方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080060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水城县财政局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水城县财政局监察股科员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F5583"/>
    <w:rsid w:val="654F55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2018-09-27T02:06:00Z</dcterms:created>
  <dc:creator>ASUS</dc:creator>
  <cp:lastModifiedBy>ASUS</cp:lastModifiedBy>
  <dcterms:modified xsi:type="dcterms:W3CDTF">2018-09-27T02:06:59Z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