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47.75pt;margin-top:26.25pt;width:123pt;height:123pt;z-index:-251658240;mso-position-horizontal-relative:page;mso-position-vertical-relative:page" filled="f" stroked="f">
            <v:imagedata r:id="rId4" o:title=""/>
            <w10:wrap anchorx="page" anchory="page"/>
            <w10:anchorlock/>
          </v:shape>
        </w:pic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都匀市拟任人民监督员名册</w:t>
      </w:r>
    </w:p>
    <w:tbl>
      <w:tblPr>
        <w:tblpPr w:leftFromText="180" w:rightFromText="180" w:vertAnchor="text" w:horzAnchor="page" w:tblpXSpec="center" w:tblpY="81"/>
        <w:tblOverlap w:val="never"/>
        <w:tblW w:w="1166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47"/>
        <w:gridCol w:w="1627"/>
        <w:gridCol w:w="1448"/>
        <w:gridCol w:w="5618"/>
        <w:gridCol w:w="2020"/>
      </w:tblGrid>
      <w:tr w:rsidR="00467509">
        <w:trPr>
          <w:trHeight w:val="5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C7D84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C7D84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C7D84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C7D84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单位与职务职称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C7D84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政治面貌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都匀市东山社区居委会、支部书记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胡春宇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民建都匀市委员会、主委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民建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黄同胜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都匀市人民政府教育监督室、副主任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骆志达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都匀市总工会、党组书记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吴偃军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民革都匀市委员会、专职副主委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民革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陆丹勇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都匀市住房和城乡建设局、工作人员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覃琳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共青团都匀市委、副书记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苏晓燕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ED412C">
            <w:pPr>
              <w:widowControl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都匀市教育局、高级教师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张文萍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ED412C">
            <w:pPr>
              <w:widowControl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都匀市新华社区居委会、支部书记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莫雪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ED412C">
            <w:pPr>
              <w:widowControl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贵州仁义律师事务所、律师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伍涵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贵州契正律师事务所、主任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民革</w:t>
            </w:r>
          </w:p>
        </w:tc>
      </w:tr>
      <w:tr w:rsidR="00467509">
        <w:trPr>
          <w:trHeight w:val="5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伍海童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贵州行者律师事务所、律师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553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戴学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黔南州工商联、工作人员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中共党员</w:t>
            </w:r>
          </w:p>
        </w:tc>
      </w:tr>
    </w:tbl>
    <w:p w:rsidR="00467509" w:rsidRDefault="00467509">
      <w:pPr>
        <w:widowControl/>
        <w:wordWrap w:val="0"/>
        <w:spacing w:line="378" w:lineRule="atLeast"/>
        <w:ind w:left="900" w:right="900"/>
        <w:jc w:val="left"/>
      </w:pPr>
      <w:r>
        <w:rPr>
          <w:rFonts w:ascii="仿宋_GB2312" w:eastAsia="仿宋_GB2312" w:cs="仿宋_GB2312"/>
          <w:color w:val="333333"/>
          <w:kern w:val="0"/>
          <w:sz w:val="24"/>
        </w:rPr>
        <w:t>                                                         </w:t>
      </w:r>
      <w:r>
        <w:rPr>
          <w:rFonts w:ascii="仿宋_GB2312" w:eastAsia="仿宋_GB2312" w:cs="仿宋_GB2312"/>
          <w:color w:val="333333"/>
          <w:kern w:val="0"/>
          <w:sz w:val="24"/>
        </w:rPr>
        <w:t xml:space="preserve">            </w:t>
      </w:r>
      <w:r>
        <w:rPr>
          <w:rFonts w:ascii="仿宋_GB2312" w:eastAsia="仿宋_GB2312" w:cs="仿宋_GB2312"/>
          <w:color w:val="333333"/>
          <w:kern w:val="0"/>
          <w:sz w:val="24"/>
        </w:rPr>
        <w:t>   </w:t>
      </w:r>
    </w:p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长顺县拟任人民监督员名册</w:t>
      </w:r>
    </w:p>
    <w:p w:rsidR="00467509" w:rsidRDefault="00467509" w:rsidP="008E346D">
      <w:pPr>
        <w:widowControl/>
        <w:tabs>
          <w:tab w:val="left" w:pos="4025"/>
          <w:tab w:val="center" w:pos="6015"/>
        </w:tabs>
        <w:spacing w:line="378" w:lineRule="atLeast"/>
        <w:ind w:right="900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tbl>
      <w:tblPr>
        <w:tblW w:w="11944" w:type="dxa"/>
        <w:jc w:val="center"/>
        <w:tblInd w:w="93" w:type="dxa"/>
        <w:tblLook w:val="0000"/>
      </w:tblPr>
      <w:tblGrid>
        <w:gridCol w:w="1641"/>
        <w:gridCol w:w="1641"/>
        <w:gridCol w:w="1641"/>
        <w:gridCol w:w="5380"/>
        <w:gridCol w:w="1641"/>
      </w:tblGrid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单位与职务职称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李茂林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长顺县同兴养殖合作社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非党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陈道燕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长顺县白云山镇孟秋村</w:t>
            </w: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村民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非党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蒋万芸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长顺县黔灵女家政公司法人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非党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伍红兰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长顺县长寨街道冗雷村副支书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陈林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长顺县广顺镇南场社区八组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非党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李朝芬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长顺县人大财经与环境工委副主任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非党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谢超恒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长顺县政协文史委主任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代武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长顺县政府烟草办公室</w:t>
            </w: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工作员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郑光荣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长顺县纪委驻县林业局纪检组长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王宗琼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长顺水务局水政监察大队队长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非党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余德孝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长顺县卫计局爱卫办主任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E63BF7">
        <w:trPr>
          <w:trHeight w:val="416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陈炳菊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长顺县人社局工作员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</w:tbl>
    <w:p w:rsidR="00467509" w:rsidRDefault="00467509" w:rsidP="008E346D">
      <w:pPr>
        <w:widowControl/>
        <w:tabs>
          <w:tab w:val="left" w:pos="4025"/>
          <w:tab w:val="center" w:pos="6015"/>
        </w:tabs>
        <w:spacing w:line="378" w:lineRule="atLeast"/>
        <w:ind w:right="900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p w:rsidR="00467509" w:rsidRDefault="00467509" w:rsidP="00ED412C">
      <w:pPr>
        <w:widowControl/>
        <w:tabs>
          <w:tab w:val="left" w:pos="4246"/>
          <w:tab w:val="center" w:pos="6015"/>
        </w:tabs>
        <w:wordWrap w:val="0"/>
        <w:spacing w:line="378" w:lineRule="atLeast"/>
        <w:ind w:left="31680" w:right="900" w:hangingChars="1028" w:firstLine="31680"/>
        <w:jc w:val="left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  <w:t xml:space="preserve">               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瓮安县拟任人民监督员名册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  <w:t> </w:t>
      </w:r>
    </w:p>
    <w:tbl>
      <w:tblPr>
        <w:tblpPr w:leftFromText="180" w:rightFromText="180" w:vertAnchor="text" w:horzAnchor="page" w:tblpX="2246" w:tblpY="24"/>
        <w:tblOverlap w:val="never"/>
        <w:tblW w:w="1221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50"/>
        <w:gridCol w:w="2066"/>
        <w:gridCol w:w="1659"/>
        <w:gridCol w:w="5027"/>
        <w:gridCol w:w="2213"/>
      </w:tblGrid>
      <w:tr w:rsidR="00467509">
        <w:trPr>
          <w:trHeight w:val="540"/>
        </w:trPr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 w:rsidP="008E346D">
            <w:pPr>
              <w:widowControl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5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单位与职务职称</w:t>
            </w:r>
          </w:p>
        </w:tc>
        <w:tc>
          <w:tcPr>
            <w:tcW w:w="2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Pr="003C7D84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政治面貌</w:t>
            </w:r>
          </w:p>
        </w:tc>
      </w:tr>
      <w:tr w:rsidR="00467509">
        <w:trPr>
          <w:trHeight w:val="312"/>
        </w:trPr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5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22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467509">
        <w:trPr>
          <w:trHeight w:val="54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汪海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瓮安县安监局</w:t>
            </w:r>
            <w:r>
              <w:rPr>
                <w:rFonts w:ascii="仿宋_GB2312" w:eastAsia="仿宋_GB2312" w:hAnsi="Tahoma" w:cs="仿宋_GB2312"/>
                <w:kern w:val="0"/>
                <w:sz w:val="24"/>
              </w:rPr>
              <w:t> </w:t>
            </w: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工作人员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陈清涛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瓮安县职中校长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8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曾明军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瓮安县猴场镇草塘社区支书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1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李德华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瓮安县人民法院</w:t>
            </w:r>
            <w:r>
              <w:rPr>
                <w:rFonts w:ascii="仿宋_GB2312" w:eastAsia="仿宋_GB2312" w:hAnsi="Tahoma" w:cs="仿宋_GB2312"/>
                <w:kern w:val="0"/>
                <w:sz w:val="24"/>
              </w:rPr>
              <w:t> </w:t>
            </w: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退休干部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 w:rsidTr="008E346D">
        <w:trPr>
          <w:trHeight w:val="491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王云蕾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女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瓮安县克力兹幼儿园老师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刘远琴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女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瓮安县雍阳办事处城北社区副主任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王开全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瓮安县雍阳办事处河滨社区支书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张仕刚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瓮安县中心法律事务所法律工作者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曾宪花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女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瓮水办事处金龙社区居委会主任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向时涛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tabs>
                <w:tab w:val="left" w:pos="456"/>
              </w:tabs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瓮水办事处花竹社区党总支书记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谢德权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tabs>
                <w:tab w:val="left" w:pos="456"/>
              </w:tabs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猴场镇下司社区支书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李泽法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tabs>
                <w:tab w:val="left" w:pos="456"/>
              </w:tabs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银盏镇木老坪社区支书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</w:tbl>
    <w:p w:rsidR="00467509" w:rsidRDefault="00467509">
      <w:pPr>
        <w:widowControl/>
        <w:wordWrap w:val="0"/>
        <w:spacing w:line="378" w:lineRule="atLeast"/>
        <w:ind w:left="900" w:right="900"/>
        <w:jc w:val="left"/>
        <w:rPr>
          <w:rFonts w:ascii="仿宋_GB2312" w:eastAsia="仿宋_GB2312" w:cs="仿宋_GB2312"/>
          <w:color w:val="333333"/>
          <w:kern w:val="0"/>
          <w:sz w:val="24"/>
        </w:rPr>
      </w:pPr>
    </w:p>
    <w:p w:rsidR="00467509" w:rsidRDefault="00467509"/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三都水族自治县拟任人民监督员名册</w:t>
      </w:r>
    </w:p>
    <w:tbl>
      <w:tblPr>
        <w:tblW w:w="11640" w:type="dxa"/>
        <w:tblInd w:w="9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58"/>
        <w:gridCol w:w="1658"/>
        <w:gridCol w:w="970"/>
        <w:gridCol w:w="5404"/>
        <w:gridCol w:w="1950"/>
      </w:tblGrid>
      <w:tr w:rsidR="00467509">
        <w:trPr>
          <w:trHeight w:val="540"/>
        </w:trPr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5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hint="eastAsia"/>
                <w:b/>
                <w:kern w:val="0"/>
                <w:sz w:val="24"/>
              </w:rPr>
              <w:t>单位与职务职称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3C7D84" w:rsidRDefault="00467509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3C7D84">
              <w:rPr>
                <w:rFonts w:ascii="仿宋_GB2312" w:eastAsia="仿宋_GB2312" w:hAnsi="Tahoma" w:hint="eastAsia"/>
                <w:b/>
                <w:kern w:val="0"/>
                <w:sz w:val="24"/>
              </w:rPr>
              <w:t>政治面貌</w:t>
            </w:r>
          </w:p>
        </w:tc>
      </w:tr>
      <w:tr w:rsidR="00467509">
        <w:trPr>
          <w:trHeight w:val="312"/>
        </w:trPr>
        <w:tc>
          <w:tcPr>
            <w:tcW w:w="1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>
            <w:pPr>
              <w:widowControl/>
              <w:jc w:val="left"/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>
            <w:pPr>
              <w:widowControl/>
              <w:jc w:val="left"/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>
            <w:pPr>
              <w:widowControl/>
              <w:jc w:val="left"/>
            </w:pPr>
          </w:p>
        </w:tc>
        <w:tc>
          <w:tcPr>
            <w:tcW w:w="54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>
            <w:pPr>
              <w:widowControl/>
              <w:jc w:val="left"/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>
            <w:pPr>
              <w:widowControl/>
              <w:jc w:val="left"/>
            </w:pPr>
          </w:p>
        </w:tc>
      </w:tr>
      <w:tr w:rsidR="00467509">
        <w:trPr>
          <w:trHeight w:val="54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/>
                <w:kern w:val="0"/>
                <w:sz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肖利刚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  <w:r>
              <w:rPr>
                <w:rFonts w:ascii="仿宋_GB2312" w:eastAsia="仿宋_GB2312" w:hAnsi="Tahoma" w:hint="eastAsia"/>
                <w:kern w:val="0"/>
                <w:sz w:val="24"/>
              </w:rPr>
              <w:t>都江镇综治专干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/>
                <w:kern w:val="0"/>
                <w:sz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陈琪亮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大河镇综治专干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群众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</w:tr>
      <w:tr w:rsidR="00467509">
        <w:trPr>
          <w:trHeight w:val="42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/>
                <w:kern w:val="0"/>
                <w:sz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石本清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中和镇综治专干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42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/>
                <w:kern w:val="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潘显辉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九阡镇综治专干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群众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</w:tr>
      <w:tr w:rsidR="00467509">
        <w:trPr>
          <w:trHeight w:val="54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/>
                <w:kern w:val="0"/>
                <w:sz w:val="24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朱</w:t>
            </w:r>
            <w:r>
              <w:rPr>
                <w:rFonts w:ascii="仿宋_GB2312" w:eastAsia="仿宋_GB2312" w:hAnsi="Tahom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hint="eastAsia"/>
                <w:kern w:val="0"/>
                <w:sz w:val="24"/>
              </w:rPr>
              <w:t>坤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女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三合街道综治办主任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8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/>
                <w:kern w:val="0"/>
                <w:sz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smartTag w:uri="urn:schemas-microsoft-com:office:smarttags" w:element="PersonName">
              <w:smartTagPr>
                <w:attr w:name="ProductID" w:val="王仁"/>
              </w:smartTagPr>
              <w:r>
                <w:rPr>
                  <w:rFonts w:ascii="仿宋_GB2312" w:eastAsia="仿宋_GB2312" w:hAnsi="Tahoma" w:hint="eastAsia"/>
                  <w:kern w:val="0"/>
                  <w:sz w:val="24"/>
                </w:rPr>
                <w:t>王仁</w:t>
              </w:r>
            </w:smartTag>
            <w:r>
              <w:rPr>
                <w:rFonts w:ascii="仿宋_GB2312" w:eastAsia="仿宋_GB2312" w:hAnsi="Tahoma" w:hint="eastAsia"/>
                <w:kern w:val="0"/>
                <w:sz w:val="24"/>
              </w:rPr>
              <w:t>君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周覃镇综治专干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群众</w:t>
            </w:r>
            <w:r>
              <w:rPr>
                <w:rFonts w:ascii="仿宋_GB2312" w:eastAsia="仿宋_GB2312" w:hAnsi="Tahoma"/>
                <w:kern w:val="0"/>
                <w:sz w:val="24"/>
              </w:rPr>
              <w:t> </w:t>
            </w:r>
          </w:p>
        </w:tc>
      </w:tr>
      <w:tr w:rsidR="00467509">
        <w:trPr>
          <w:trHeight w:val="455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/>
                <w:kern w:val="0"/>
                <w:sz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张廷涛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普安镇综治专干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5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/>
                <w:kern w:val="0"/>
                <w:sz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潘加国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县人大代表联络中心工作员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395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/>
                <w:kern w:val="0"/>
                <w:sz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Tahom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ahoma" w:hint="eastAsia"/>
                <w:kern w:val="0"/>
                <w:sz w:val="24"/>
              </w:rPr>
              <w:t>莎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女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团县委科员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/>
                <w:kern w:val="0"/>
                <w:sz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覃明媛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女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县政协办副秘书长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群众</w:t>
            </w:r>
          </w:p>
        </w:tc>
      </w:tr>
      <w:tr w:rsidR="00467509">
        <w:trPr>
          <w:trHeight w:val="540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/>
                <w:kern w:val="0"/>
                <w:sz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梅大品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男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三合街道小河社区支部书记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0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/>
                <w:kern w:val="0"/>
                <w:sz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ahoma" w:hint="eastAsia"/>
                <w:kern w:val="0"/>
                <w:sz w:val="24"/>
              </w:rPr>
              <w:t>刘正敏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女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县政府法制办工作人员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/>
                <w:kern w:val="0"/>
                <w:sz w:val="24"/>
              </w:rPr>
            </w:pPr>
            <w:r>
              <w:rPr>
                <w:rFonts w:ascii="仿宋_GB2312" w:eastAsia="仿宋_GB2312" w:hAnsi="Tahoma" w:hint="eastAsia"/>
                <w:kern w:val="0"/>
                <w:sz w:val="24"/>
              </w:rPr>
              <w:t>群众</w:t>
            </w:r>
          </w:p>
        </w:tc>
      </w:tr>
    </w:tbl>
    <w:p w:rsidR="00467509" w:rsidRDefault="00467509">
      <w:pPr>
        <w:widowControl/>
        <w:wordWrap w:val="0"/>
        <w:spacing w:line="378" w:lineRule="atLeast"/>
        <w:ind w:left="900" w:right="900"/>
        <w:jc w:val="left"/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平塘县拟任人民监督员名册</w:t>
      </w:r>
    </w:p>
    <w:tbl>
      <w:tblPr>
        <w:tblpPr w:leftFromText="180" w:rightFromText="180" w:vertAnchor="text" w:horzAnchor="page" w:tblpXSpec="center" w:tblpY="348"/>
        <w:tblOverlap w:val="never"/>
        <w:tblW w:w="12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1"/>
        <w:gridCol w:w="1800"/>
        <w:gridCol w:w="1360"/>
        <w:gridCol w:w="6321"/>
        <w:gridCol w:w="2058"/>
      </w:tblGrid>
      <w:tr w:rsidR="00467509">
        <w:trPr>
          <w:trHeight w:val="453"/>
          <w:jc w:val="center"/>
        </w:trPr>
        <w:tc>
          <w:tcPr>
            <w:tcW w:w="136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ahoma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0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ahoma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ahoma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32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ahoma" w:cs="仿宋_GB2312" w:hint="eastAsia"/>
                <w:b/>
                <w:bCs/>
                <w:kern w:val="0"/>
                <w:sz w:val="24"/>
              </w:rPr>
              <w:t>单位与职务职称</w:t>
            </w:r>
          </w:p>
        </w:tc>
        <w:tc>
          <w:tcPr>
            <w:tcW w:w="205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Tahoma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</w:tr>
      <w:tr w:rsidR="00467509">
        <w:trPr>
          <w:trHeight w:val="327"/>
          <w:jc w:val="center"/>
        </w:trPr>
        <w:tc>
          <w:tcPr>
            <w:tcW w:w="1361" w:type="dxa"/>
            <w:vMerge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800" w:type="dxa"/>
            <w:vMerge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360" w:type="dxa"/>
            <w:vMerge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6321" w:type="dxa"/>
            <w:vMerge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058" w:type="dxa"/>
            <w:vMerge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467509">
        <w:trPr>
          <w:trHeight w:val="501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伍康义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平塘县信访局管理员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610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2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严安春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平塘县人力资源和社会保障局</w:t>
            </w:r>
          </w:p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仲裁员院长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501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3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石仕丽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平塘县纪委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纪委常委、第三纪工委书记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610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4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李振国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平塘县国土资源局</w:t>
            </w:r>
          </w:p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州国土资源储备局平塘分局局长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501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5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罗黔程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中共平塘县政法委员会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执法监督科科长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群众</w:t>
            </w:r>
          </w:p>
        </w:tc>
      </w:tr>
      <w:tr w:rsidR="00467509">
        <w:trPr>
          <w:trHeight w:val="610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6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马家莉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平塘县教育局、平舟实验小学</w:t>
            </w:r>
          </w:p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副局长、校长、高级教师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501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陆杰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平塘县民族宗教事务局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常务副局长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501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8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陆广福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平塘县林业局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党支部书记、工会主席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610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9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黎加学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平塘县金盆街道玉池社区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党总支书记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 w:rsidP="003C7D84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501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10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马荣炳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平塘县西凉乡人民政府退休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</w:tr>
      <w:tr w:rsidR="00467509">
        <w:trPr>
          <w:trHeight w:val="489"/>
          <w:jc w:val="center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widowControl/>
              <w:wordWrap w:val="0"/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11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谢首丽</w:t>
            </w:r>
          </w:p>
        </w:tc>
        <w:tc>
          <w:tcPr>
            <w:tcW w:w="1360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6321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平塘县牙舟法律服务所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主任</w:t>
            </w:r>
          </w:p>
        </w:tc>
        <w:tc>
          <w:tcPr>
            <w:tcW w:w="2058" w:type="dxa"/>
            <w:tcMar>
              <w:left w:w="108" w:type="dxa"/>
              <w:right w:w="108" w:type="dxa"/>
            </w:tcMar>
            <w:vAlign w:val="center"/>
          </w:tcPr>
          <w:p w:rsidR="00467509" w:rsidRDefault="00467509">
            <w:pPr>
              <w:spacing w:line="300" w:lineRule="exac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群众</w:t>
            </w:r>
          </w:p>
        </w:tc>
      </w:tr>
    </w:tbl>
    <w:p w:rsidR="00467509" w:rsidRPr="008E346D" w:rsidRDefault="00467509" w:rsidP="008E346D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罗甸县拟任人民监督员名册</w:t>
      </w:r>
    </w:p>
    <w:tbl>
      <w:tblPr>
        <w:tblW w:w="12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0"/>
        <w:gridCol w:w="1395"/>
        <w:gridCol w:w="1005"/>
        <w:gridCol w:w="7564"/>
        <w:gridCol w:w="1931"/>
      </w:tblGrid>
      <w:tr w:rsidR="00467509" w:rsidTr="003C7D84">
        <w:trPr>
          <w:trHeight w:val="540"/>
          <w:jc w:val="center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5416FD" w:rsidRDefault="00467509" w:rsidP="008E346D">
            <w:pPr>
              <w:widowControl/>
              <w:spacing w:line="378" w:lineRule="atLeast"/>
              <w:jc w:val="center"/>
              <w:rPr>
                <w:b/>
              </w:rPr>
            </w:pPr>
            <w:r w:rsidRPr="005416FD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5416FD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5416FD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5416FD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5416FD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5416FD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5416FD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单位与职务职称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Pr="005416FD" w:rsidRDefault="00467509" w:rsidP="008E346D">
            <w:pPr>
              <w:widowControl/>
              <w:wordWrap w:val="0"/>
              <w:spacing w:line="378" w:lineRule="atLeast"/>
              <w:jc w:val="center"/>
              <w:rPr>
                <w:b/>
              </w:rPr>
            </w:pPr>
            <w:r w:rsidRPr="005416FD">
              <w:rPr>
                <w:rFonts w:ascii="仿宋_GB2312" w:eastAsia="仿宋_GB2312" w:hAnsi="Tahoma" w:cs="仿宋_GB2312" w:hint="eastAsia"/>
                <w:b/>
                <w:kern w:val="0"/>
                <w:sz w:val="24"/>
              </w:rPr>
              <w:t>政治面貌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 w:rsidP="008E346D">
            <w:pPr>
              <w:widowControl/>
              <w:jc w:val="center"/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 w:rsidP="008E346D">
            <w:pPr>
              <w:widowControl/>
              <w:jc w:val="center"/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 w:rsidP="008E346D">
            <w:pPr>
              <w:widowControl/>
              <w:jc w:val="center"/>
            </w:pPr>
          </w:p>
        </w:tc>
        <w:tc>
          <w:tcPr>
            <w:tcW w:w="75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 w:rsidP="008E346D">
            <w:pPr>
              <w:widowControl/>
              <w:jc w:val="center"/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09" w:rsidRDefault="00467509" w:rsidP="008E346D">
            <w:pPr>
              <w:widowControl/>
              <w:jc w:val="center"/>
            </w:pP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罗时照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贵州红河律师事务所律师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张华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贵州红河律师事务所律师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王文艳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女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罗甸县农村工作局农技站站长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黄启银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女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罗甸县矛盾纠纷多元化调处中心调解员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群众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陆光春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罗甸县人大常委会代工委主任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王永安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罗甸县罗悃镇人民政府</w:t>
            </w:r>
            <w:r>
              <w:rPr>
                <w:rFonts w:ascii="仿宋_GB2312" w:eastAsia="仿宋_GB2312" w:hAnsi="Tahoma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现代农业产业园区安全生产监督管理局副局长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群众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男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罗甸县斛兴街道办副科级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群众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/>
                <w:kern w:val="0"/>
                <w:sz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女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罗甸县民政局会计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  <w:rPr>
                <w:rFonts w:ascii="仿宋_GB2312" w:eastAsia="仿宋_GB2312" w:hAnsi="Tahoma" w:cs="仿宋_GB2312"/>
                <w:kern w:val="0"/>
                <w:sz w:val="24"/>
              </w:rPr>
            </w:pPr>
            <w:r>
              <w:rPr>
                <w:rFonts w:ascii="仿宋_GB2312" w:eastAsia="仿宋_GB2312" w:hAnsi="Tahoma" w:cs="仿宋_GB2312" w:hint="eastAsia"/>
                <w:kern w:val="0"/>
                <w:sz w:val="24"/>
              </w:rPr>
              <w:t>中共党员</w:t>
            </w:r>
          </w:p>
        </w:tc>
      </w:tr>
      <w:tr w:rsidR="00467509" w:rsidTr="003C7D84">
        <w:trPr>
          <w:trHeight w:val="54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hint="eastAsia"/>
              </w:rPr>
              <w:t>罗甸县边阳镇人民政府综治办工作人员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509" w:rsidRDefault="00467509" w:rsidP="008E346D">
            <w:pPr>
              <w:widowControl/>
              <w:wordWrap w:val="0"/>
              <w:spacing w:line="378" w:lineRule="atLeast"/>
              <w:jc w:val="center"/>
            </w:pPr>
            <w:r>
              <w:rPr>
                <w:rFonts w:hint="eastAsia"/>
              </w:rPr>
              <w:t>中共党员</w:t>
            </w:r>
          </w:p>
        </w:tc>
      </w:tr>
    </w:tbl>
    <w:p w:rsidR="00467509" w:rsidRDefault="00467509" w:rsidP="008E346D">
      <w:pPr>
        <w:widowControl/>
        <w:wordWrap w:val="0"/>
        <w:spacing w:line="378" w:lineRule="atLeast"/>
        <w:ind w:right="900"/>
        <w:jc w:val="left"/>
      </w:pPr>
    </w:p>
    <w:p w:rsidR="00467509" w:rsidRDefault="00467509">
      <w:pPr>
        <w:rPr>
          <w:rFonts w:eastAsia="仿宋_GB2312"/>
          <w:sz w:val="32"/>
          <w:szCs w:val="32"/>
        </w:rPr>
      </w:pPr>
    </w:p>
    <w:p w:rsidR="00467509" w:rsidRDefault="00467509">
      <w:pPr>
        <w:rPr>
          <w:rFonts w:eastAsia="仿宋_GB2312"/>
          <w:sz w:val="32"/>
          <w:szCs w:val="32"/>
        </w:rPr>
      </w:pPr>
    </w:p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龙里县拟任人民监督员名册</w:t>
      </w:r>
    </w:p>
    <w:tbl>
      <w:tblPr>
        <w:tblW w:w="126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99"/>
        <w:gridCol w:w="2183"/>
        <w:gridCol w:w="2411"/>
        <w:gridCol w:w="3719"/>
        <w:gridCol w:w="2528"/>
      </w:tblGrid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单位与职务职称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罗显安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县政协法制委主任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中共党员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邵朝模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县人大法工委主任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中共党员</w:t>
            </w:r>
            <w:r>
              <w:rPr>
                <w:rStyle w:val="font41"/>
                <w:rFonts w:hAnsi="宋体"/>
              </w:rPr>
              <w:t xml:space="preserve"> 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李光采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 w:hint="eastAsia"/>
                <w:sz w:val="24"/>
                <w:szCs w:val="24"/>
              </w:rPr>
              <w:t>县妇联主席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中共产党</w:t>
            </w:r>
            <w:r>
              <w:rPr>
                <w:rStyle w:val="font41"/>
                <w:rFonts w:hAnsi="宋体"/>
              </w:rPr>
              <w:t xml:space="preserve"> 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杨朝慧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县科协主席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民革党员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沈连富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县工会主任科员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41"/>
                <w:rFonts w:hAnsi="宋体" w:hint="eastAsia"/>
              </w:rPr>
              <w:t>刘万荣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工商联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祝显松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律师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群众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杨宗睿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律师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群众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赵红利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雪花啤酒副总经理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陈玉勇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龙城酒业执行董事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民革党员</w:t>
            </w:r>
          </w:p>
        </w:tc>
      </w:tr>
      <w:tr w:rsidR="00467509">
        <w:trPr>
          <w:trHeight w:val="547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江永明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小微企业商会会长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无党派</w:t>
            </w:r>
          </w:p>
        </w:tc>
      </w:tr>
      <w:tr w:rsidR="00467509">
        <w:trPr>
          <w:trHeight w:val="582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徐方林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村支书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</w:tbl>
    <w:p w:rsidR="00467509" w:rsidRDefault="00467509"/>
    <w:p w:rsidR="00467509" w:rsidRDefault="00467509"/>
    <w:p w:rsidR="00467509" w:rsidRDefault="00467509">
      <w:pPr>
        <w:widowControl/>
        <w:wordWrap w:val="0"/>
        <w:spacing w:line="378" w:lineRule="atLeast"/>
        <w:ind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荔波县拟任人民监督员名册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  <w:t> </w:t>
      </w:r>
    </w:p>
    <w:tbl>
      <w:tblPr>
        <w:tblW w:w="12280" w:type="dxa"/>
        <w:jc w:val="center"/>
        <w:tblLayout w:type="fixed"/>
        <w:tblCellMar>
          <w:top w:w="15" w:type="dxa"/>
          <w:bottom w:w="15" w:type="dxa"/>
        </w:tblCellMar>
        <w:tblLook w:val="00A0"/>
      </w:tblPr>
      <w:tblGrid>
        <w:gridCol w:w="1200"/>
        <w:gridCol w:w="1621"/>
        <w:gridCol w:w="1621"/>
        <w:gridCol w:w="5668"/>
        <w:gridCol w:w="2170"/>
      </w:tblGrid>
      <w:tr w:rsidR="00467509">
        <w:trPr>
          <w:trHeight w:val="452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单位与职务职称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</w:tr>
      <w:tr w:rsidR="00467509">
        <w:trPr>
          <w:trHeight w:val="312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蒙育廷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荔波县检察院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退休干部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群众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蒙生友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荔波县人民法院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退休干部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文林均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荔波县司法局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退休干部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群众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李昌志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荔波县古榕斋艺术培训中心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荔波县红船社区居委会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支部书记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申忠伟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荔波县建设村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党支部书记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徐恒敏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荔波县古榕社区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谭晓辉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荔波昌辉食业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民革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荔波军华畜牧发展有限责任公司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覃银愿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荔波县妇联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副主席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5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李世友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荔波县信访局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6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莫秀川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荔波县人民政府法制办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</w:tr>
    </w:tbl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</w:p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方正小标宋简体" w:eastAsia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惠水县拟任人民监督员名册</w:t>
      </w:r>
    </w:p>
    <w:tbl>
      <w:tblPr>
        <w:tblW w:w="12184" w:type="dxa"/>
        <w:jc w:val="center"/>
        <w:tblInd w:w="93" w:type="dxa"/>
        <w:tblLook w:val="0000"/>
      </w:tblPr>
      <w:tblGrid>
        <w:gridCol w:w="1321"/>
        <w:gridCol w:w="1321"/>
        <w:gridCol w:w="1321"/>
        <w:gridCol w:w="1321"/>
        <w:gridCol w:w="5235"/>
        <w:gridCol w:w="1665"/>
      </w:tblGrid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单位与职务职称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陈燕飞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布依族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涟江街道凤山社区主任</w:t>
            </w: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李毕能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布依族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惠水县政协副秘书长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唐和平</w:t>
            </w: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涟江街道排楼村支书</w:t>
            </w: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张识君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回族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贵州财经大学商务学院、团委负责人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唐</w:t>
            </w: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惠水县职业中学校长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石仕海</w:t>
            </w: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惠水金满地房开董事长、法人代表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预备党员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张</w:t>
            </w: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贵州惠正律师事务所律师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陈道砺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布依族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贵州惠正律师事务所律师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彭永红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惠水农商银行副行长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3C7D84" w:rsidTr="003C7D84">
        <w:trPr>
          <w:trHeight w:val="671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C7D84"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罗麦麦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布依族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贵州生活帮城市配送服务有限公司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09" w:rsidRPr="003C7D84" w:rsidRDefault="00467509" w:rsidP="003C7D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C7D84">
              <w:rPr>
                <w:rFonts w:ascii="仿宋_GB2312" w:eastAsia="仿宋_GB2312" w:hAnsi="宋体" w:cs="宋体" w:hint="eastAsia"/>
                <w:kern w:val="0"/>
                <w:sz w:val="24"/>
              </w:rPr>
              <w:t>共青团员</w:t>
            </w:r>
          </w:p>
        </w:tc>
      </w:tr>
    </w:tbl>
    <w:p w:rsidR="00467509" w:rsidRDefault="00467509"/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方正小标宋简体" w:eastAsia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贵定县拟任人民监督员名册</w:t>
      </w:r>
    </w:p>
    <w:tbl>
      <w:tblPr>
        <w:tblW w:w="128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7"/>
        <w:gridCol w:w="1425"/>
        <w:gridCol w:w="1110"/>
        <w:gridCol w:w="1320"/>
        <w:gridCol w:w="5771"/>
        <w:gridCol w:w="2147"/>
      </w:tblGrid>
      <w:tr w:rsidR="00467509">
        <w:trPr>
          <w:trHeight w:val="390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单位</w:t>
            </w:r>
            <w:r>
              <w:rPr>
                <w:rStyle w:val="font21"/>
                <w:rFonts w:hAnsi="仿宋_GB2312" w:hint="eastAsia"/>
                <w:sz w:val="24"/>
                <w:szCs w:val="24"/>
              </w:rPr>
              <w:t>与职务职称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政治面貌</w:t>
            </w:r>
          </w:p>
        </w:tc>
      </w:tr>
      <w:tr w:rsidR="00467509">
        <w:trPr>
          <w:trHeight w:val="42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班忠明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布依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贵定县司法局、律师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群众</w:t>
            </w:r>
          </w:p>
        </w:tc>
      </w:tr>
      <w:tr w:rsidR="00467509">
        <w:trPr>
          <w:trHeight w:val="911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顾明祥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侗族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贵定政协委员联络委副主任、民盟贵定支部副主委公职律师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中国民盟盟员</w:t>
            </w:r>
          </w:p>
        </w:tc>
      </w:tr>
      <w:tr w:rsidR="00467509">
        <w:trPr>
          <w:trHeight w:val="42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黄泽萍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苗族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贵定县中医院、副院长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民盟盟员</w:t>
            </w:r>
          </w:p>
        </w:tc>
      </w:tr>
      <w:tr w:rsidR="00467509">
        <w:trPr>
          <w:trHeight w:val="53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戢红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宝山街道东方社区党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支部书记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97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布依族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贵定县人大信访督查室主任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2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周昌陆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贵定县金丰超市经理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42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许本忠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贵定县民政局主任科员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土家族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宝山街道红旗社区党支部书记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390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李庭江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贵定县司法局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律师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390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李维庆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贵定政协副主席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群众</w:t>
            </w:r>
          </w:p>
        </w:tc>
      </w:tr>
      <w:tr w:rsidR="00467509">
        <w:trPr>
          <w:trHeight w:val="53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张承茂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贵定县县政协提案法制委主任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748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张丽霞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贵定县工商联副主席、贵定县张大姐批发部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群众</w:t>
            </w:r>
          </w:p>
        </w:tc>
      </w:tr>
    </w:tbl>
    <w:p w:rsidR="00467509" w:rsidRDefault="00467509"/>
    <w:p w:rsidR="00467509" w:rsidRDefault="00467509"/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福泉市拟任人民监督员名册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  <w:t> </w:t>
      </w:r>
    </w:p>
    <w:tbl>
      <w:tblPr>
        <w:tblW w:w="13153" w:type="dxa"/>
        <w:tblInd w:w="93" w:type="dxa"/>
        <w:tblLook w:val="0000"/>
      </w:tblPr>
      <w:tblGrid>
        <w:gridCol w:w="1663"/>
        <w:gridCol w:w="1663"/>
        <w:gridCol w:w="1663"/>
        <w:gridCol w:w="4498"/>
        <w:gridCol w:w="3666"/>
      </w:tblGrid>
      <w:tr w:rsidR="00467509" w:rsidRPr="005416FD" w:rsidTr="003C7D84">
        <w:trPr>
          <w:trHeight w:val="61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单位与职务职称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</w:tr>
      <w:tr w:rsidR="00467509" w:rsidRPr="005416FD" w:rsidTr="003C7D84">
        <w:trPr>
          <w:trHeight w:val="54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李廷华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福泉市移民局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生态移民科科长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群众</w:t>
            </w:r>
          </w:p>
        </w:tc>
      </w:tr>
      <w:tr w:rsidR="00467509" w:rsidRPr="005416FD" w:rsidTr="003C7D84">
        <w:trPr>
          <w:trHeight w:val="5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杨光贵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平越律师事务所律师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民建会员</w:t>
            </w:r>
          </w:p>
        </w:tc>
      </w:tr>
      <w:tr w:rsidR="00467509" w:rsidRPr="005416FD" w:rsidTr="003C7D84">
        <w:trPr>
          <w:trHeight w:val="47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钟琴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马场坪办事处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3C7D84">
        <w:trPr>
          <w:trHeight w:val="551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杨艳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福泉市政务中心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综合科科长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3C7D84">
        <w:trPr>
          <w:trHeight w:val="75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张桂宽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福泉市马场坪法律服务所法律工作者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群众</w:t>
            </w:r>
          </w:p>
        </w:tc>
      </w:tr>
      <w:tr w:rsidR="00467509" w:rsidRPr="005416FD" w:rsidTr="003C7D84">
        <w:trPr>
          <w:trHeight w:val="62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陈润华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福泉市卫生和计划生育局常务副局长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3C7D84">
        <w:trPr>
          <w:trHeight w:val="58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夏贵泉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福泉市总工会党组书记、常务副主席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3C7D84">
        <w:trPr>
          <w:trHeight w:val="616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唐连江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福泉市团市委书记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3C7D84">
        <w:trPr>
          <w:trHeight w:val="6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李西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福泉市公共资源交易中心综合科科长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  <w:tr w:rsidR="00467509" w:rsidRPr="005416FD" w:rsidTr="003C7D84">
        <w:trPr>
          <w:trHeight w:val="61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任江平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群众</w:t>
            </w:r>
          </w:p>
        </w:tc>
      </w:tr>
      <w:tr w:rsidR="00467509" w:rsidRPr="005416FD" w:rsidTr="003C7D84">
        <w:trPr>
          <w:trHeight w:val="61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刘耀湘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2A5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群众</w:t>
            </w:r>
          </w:p>
        </w:tc>
      </w:tr>
      <w:tr w:rsidR="00467509" w:rsidRPr="005416FD" w:rsidTr="003C7D84">
        <w:trPr>
          <w:trHeight w:val="63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袁正喜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福泉市第二小学教师</w:t>
            </w: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9" w:rsidRPr="005416FD" w:rsidRDefault="00467509" w:rsidP="005416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16FD">
              <w:rPr>
                <w:rFonts w:ascii="宋体" w:eastAsia="仿宋_GB2312" w:hAnsi="宋体" w:cs="宋体"/>
                <w:kern w:val="0"/>
                <w:sz w:val="24"/>
              </w:rPr>
              <w:t> </w:t>
            </w:r>
            <w:r w:rsidRPr="005416FD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</w:tr>
    </w:tbl>
    <w:p w:rsidR="00467509" w:rsidRDefault="00467509"/>
    <w:p w:rsidR="00467509" w:rsidRDefault="00467509">
      <w:pPr>
        <w:widowControl/>
        <w:wordWrap w:val="0"/>
        <w:spacing w:line="378" w:lineRule="atLeast"/>
        <w:ind w:left="900" w:right="900"/>
        <w:jc w:val="center"/>
        <w:rPr>
          <w:rFonts w:ascii="仿宋_GB2312" w:eastAsia="仿宋_GB2312" w:cs="仿宋_GB2312"/>
          <w:color w:val="333333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独山县拟任人民监督员名册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  <w:t> </w:t>
      </w:r>
    </w:p>
    <w:tbl>
      <w:tblPr>
        <w:tblW w:w="12759" w:type="dxa"/>
        <w:jc w:val="center"/>
        <w:tblInd w:w="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87"/>
        <w:gridCol w:w="1788"/>
        <w:gridCol w:w="1787"/>
        <w:gridCol w:w="5611"/>
        <w:gridCol w:w="1786"/>
      </w:tblGrid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单位与职务职称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邓国仙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独山县百泉镇党委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何金莉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独山县总工会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群众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朱天勇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独山县教育局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杨启兴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独山国际在线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董晓娜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贵州灵泉律师事务所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黎勇剑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黎剑汽车销售有限责任公司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何坚磐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独山县卫生所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12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韦明珍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百泉湖村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467509">
        <w:trPr>
          <w:trHeight w:val="53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陆疆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贵州疆道律师事务所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09" w:rsidRDefault="0046750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群众</w:t>
            </w:r>
          </w:p>
        </w:tc>
      </w:tr>
    </w:tbl>
    <w:p w:rsidR="00467509" w:rsidRDefault="00467509"/>
    <w:sectPr w:rsidR="00467509" w:rsidSect="005B7228">
      <w:pgSz w:w="16838" w:h="11906" w:orient="landscape"/>
      <w:pgMar w:top="1440" w:right="1800" w:bottom="1440" w:left="180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1D"/>
    <w:rsid w:val="00022713"/>
    <w:rsid w:val="00022FBF"/>
    <w:rsid w:val="00104C1D"/>
    <w:rsid w:val="00107400"/>
    <w:rsid w:val="001247E7"/>
    <w:rsid w:val="00175872"/>
    <w:rsid w:val="001E10C9"/>
    <w:rsid w:val="002247F8"/>
    <w:rsid w:val="00291C3D"/>
    <w:rsid w:val="002A5BFE"/>
    <w:rsid w:val="002D61F0"/>
    <w:rsid w:val="002F56CD"/>
    <w:rsid w:val="00314DD3"/>
    <w:rsid w:val="00325C67"/>
    <w:rsid w:val="003C7D84"/>
    <w:rsid w:val="00467509"/>
    <w:rsid w:val="005416FD"/>
    <w:rsid w:val="005B7228"/>
    <w:rsid w:val="005F3008"/>
    <w:rsid w:val="00630C60"/>
    <w:rsid w:val="006F2AE0"/>
    <w:rsid w:val="008E346D"/>
    <w:rsid w:val="009A3547"/>
    <w:rsid w:val="00AE1CBA"/>
    <w:rsid w:val="00BA4DAF"/>
    <w:rsid w:val="00C263A5"/>
    <w:rsid w:val="00C34315"/>
    <w:rsid w:val="00C63849"/>
    <w:rsid w:val="00CB3EE7"/>
    <w:rsid w:val="00CF60EF"/>
    <w:rsid w:val="00D623D2"/>
    <w:rsid w:val="00E63BF7"/>
    <w:rsid w:val="00E84929"/>
    <w:rsid w:val="00EB49D1"/>
    <w:rsid w:val="00ED412C"/>
    <w:rsid w:val="00F22DC3"/>
    <w:rsid w:val="09EC0352"/>
    <w:rsid w:val="0BCA3BF7"/>
    <w:rsid w:val="0C7E77DD"/>
    <w:rsid w:val="11337152"/>
    <w:rsid w:val="15F86EC1"/>
    <w:rsid w:val="1ADB6E35"/>
    <w:rsid w:val="1E125A19"/>
    <w:rsid w:val="25187BB0"/>
    <w:rsid w:val="285A05E4"/>
    <w:rsid w:val="2BF13AC7"/>
    <w:rsid w:val="2C692321"/>
    <w:rsid w:val="320170CF"/>
    <w:rsid w:val="3C256060"/>
    <w:rsid w:val="3EAE2E3F"/>
    <w:rsid w:val="442978AB"/>
    <w:rsid w:val="48DB7BB3"/>
    <w:rsid w:val="4E61469E"/>
    <w:rsid w:val="50BD2B98"/>
    <w:rsid w:val="55BB6D5F"/>
    <w:rsid w:val="59117358"/>
    <w:rsid w:val="5C8C19C9"/>
    <w:rsid w:val="61417E19"/>
    <w:rsid w:val="656E62AE"/>
    <w:rsid w:val="680A4E15"/>
    <w:rsid w:val="6A275784"/>
    <w:rsid w:val="79E0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2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22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228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B7228"/>
    <w:rPr>
      <w:rFonts w:ascii="Times New Roman" w:eastAsia="宋体" w:hAnsi="Times New Roman" w:cs="Times New Roman"/>
    </w:rPr>
  </w:style>
  <w:style w:type="paragraph" w:customStyle="1" w:styleId="DefaultParagraphCharCharCharChar">
    <w:name w:val="Default Paragraph Char Char Char Char"/>
    <w:basedOn w:val="Normal"/>
    <w:next w:val="Normal"/>
    <w:uiPriority w:val="99"/>
    <w:rsid w:val="005B7228"/>
    <w:pPr>
      <w:widowControl/>
      <w:spacing w:line="360" w:lineRule="auto"/>
      <w:jc w:val="left"/>
    </w:pPr>
    <w:rPr>
      <w:szCs w:val="20"/>
    </w:rPr>
  </w:style>
  <w:style w:type="character" w:customStyle="1" w:styleId="font11">
    <w:name w:val="font11"/>
    <w:basedOn w:val="DefaultParagraphFont"/>
    <w:uiPriority w:val="99"/>
    <w:rsid w:val="005B7228"/>
    <w:rPr>
      <w:rFonts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font41">
    <w:name w:val="font41"/>
    <w:basedOn w:val="DefaultParagraphFont"/>
    <w:uiPriority w:val="99"/>
    <w:rsid w:val="005B7228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uiPriority w:val="99"/>
    <w:rsid w:val="005B7228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5B7228"/>
    <w:rPr>
      <w:rFonts w:ascii="仿宋_GB2312" w:eastAsia="仿宋_GB2312" w:cs="仿宋_GB2312"/>
      <w:b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12</Pages>
  <Words>634</Words>
  <Characters>3619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都匀市拟任人民监督员名册</dc:title>
  <dc:subject/>
  <dc:creator>gyb1</dc:creator>
  <cp:keywords/>
  <dc:description/>
  <cp:lastModifiedBy>雨林木风</cp:lastModifiedBy>
  <cp:revision>11</cp:revision>
  <cp:lastPrinted>2017-01-22T03:40:00Z</cp:lastPrinted>
  <dcterms:created xsi:type="dcterms:W3CDTF">2017-02-04T02:07:00Z</dcterms:created>
  <dcterms:modified xsi:type="dcterms:W3CDTF">2017-02-07T02:00:00Z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