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08" w:rsidRPr="00320108" w:rsidRDefault="00320108" w:rsidP="00320108">
      <w:pPr>
        <w:spacing w:line="560" w:lineRule="exact"/>
        <w:rPr>
          <w:rFonts w:ascii="宋体" w:eastAsia="黑体" w:hAnsi="宋体"/>
          <w:snapToGrid w:val="0"/>
          <w:color w:val="000000" w:themeColor="text1"/>
          <w:kern w:val="0"/>
          <w:szCs w:val="32"/>
        </w:rPr>
      </w:pPr>
      <w:r w:rsidRPr="00320108">
        <w:rPr>
          <w:rFonts w:ascii="宋体" w:eastAsia="黑体" w:hAnsi="宋体" w:hint="eastAsia"/>
          <w:snapToGrid w:val="0"/>
          <w:color w:val="000000" w:themeColor="text1"/>
          <w:kern w:val="0"/>
          <w:szCs w:val="32"/>
        </w:rPr>
        <w:t>附件</w:t>
      </w:r>
      <w:r w:rsidRPr="00320108">
        <w:rPr>
          <w:rFonts w:ascii="宋体" w:eastAsia="黑体" w:hAnsi="宋体" w:hint="eastAsia"/>
          <w:snapToGrid w:val="0"/>
          <w:color w:val="000000" w:themeColor="text1"/>
          <w:kern w:val="0"/>
          <w:szCs w:val="32"/>
        </w:rPr>
        <w:t>3</w:t>
      </w:r>
    </w:p>
    <w:p w:rsidR="00320108" w:rsidRPr="00320108" w:rsidRDefault="00320108" w:rsidP="00320108">
      <w:pPr>
        <w:spacing w:line="560" w:lineRule="exact"/>
        <w:rPr>
          <w:rFonts w:ascii="宋体" w:eastAsia="黑体" w:hAnsi="宋体"/>
          <w:snapToGrid w:val="0"/>
          <w:color w:val="000000" w:themeColor="text1"/>
          <w:kern w:val="0"/>
          <w:szCs w:val="32"/>
        </w:rPr>
      </w:pPr>
    </w:p>
    <w:p w:rsidR="00320108" w:rsidRPr="00320108" w:rsidRDefault="00320108" w:rsidP="00320108">
      <w:pPr>
        <w:spacing w:line="560" w:lineRule="exact"/>
        <w:jc w:val="center"/>
        <w:rPr>
          <w:rFonts w:ascii="宋体" w:eastAsia="方正大标宋简体" w:hAnsi="宋体"/>
          <w:snapToGrid w:val="0"/>
          <w:color w:val="000000" w:themeColor="text1"/>
          <w:kern w:val="0"/>
          <w:sz w:val="44"/>
          <w:szCs w:val="44"/>
        </w:rPr>
      </w:pPr>
      <w:r w:rsidRPr="00320108">
        <w:rPr>
          <w:rFonts w:ascii="宋体" w:eastAsia="方正大标宋简体" w:hAnsi="宋体" w:hint="eastAsia"/>
          <w:snapToGrid w:val="0"/>
          <w:color w:val="000000" w:themeColor="text1"/>
          <w:kern w:val="0"/>
          <w:sz w:val="44"/>
          <w:szCs w:val="44"/>
        </w:rPr>
        <w:t>各用人单位联系方式</w:t>
      </w:r>
    </w:p>
    <w:p w:rsidR="00320108" w:rsidRPr="00320108" w:rsidRDefault="00320108" w:rsidP="00320108">
      <w:pPr>
        <w:spacing w:line="560" w:lineRule="exact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1560"/>
        <w:gridCol w:w="3827"/>
        <w:gridCol w:w="2977"/>
      </w:tblGrid>
      <w:tr w:rsidR="008C0B8A" w:rsidRPr="00BC3770" w:rsidTr="00BC3770">
        <w:trPr>
          <w:trHeight w:hRule="exact" w:val="680"/>
          <w:jc w:val="center"/>
        </w:trPr>
        <w:tc>
          <w:tcPr>
            <w:tcW w:w="1560" w:type="dxa"/>
          </w:tcPr>
          <w:p w:rsidR="008C0B8A" w:rsidRPr="00BC3770" w:rsidRDefault="008C0B8A" w:rsidP="00BC3770">
            <w:pPr>
              <w:spacing w:line="560" w:lineRule="exact"/>
              <w:jc w:val="center"/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</w:pPr>
            <w:r w:rsidRPr="00BC3770"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  <w:t>单位代码</w:t>
            </w:r>
          </w:p>
        </w:tc>
        <w:tc>
          <w:tcPr>
            <w:tcW w:w="3827" w:type="dxa"/>
          </w:tcPr>
          <w:p w:rsidR="008C0B8A" w:rsidRPr="00BC3770" w:rsidRDefault="008C0B8A" w:rsidP="00BC3770">
            <w:pPr>
              <w:spacing w:line="560" w:lineRule="exact"/>
              <w:jc w:val="center"/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</w:pPr>
            <w:r w:rsidRPr="00BC3770"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  <w:t>单位名称</w:t>
            </w:r>
          </w:p>
        </w:tc>
        <w:tc>
          <w:tcPr>
            <w:tcW w:w="2977" w:type="dxa"/>
          </w:tcPr>
          <w:p w:rsidR="008C0B8A" w:rsidRPr="00BC3770" w:rsidRDefault="008C0B8A" w:rsidP="00BC3770">
            <w:pPr>
              <w:spacing w:line="560" w:lineRule="exact"/>
              <w:jc w:val="center"/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</w:pPr>
            <w:r w:rsidRPr="00BC3770">
              <w:rPr>
                <w:rFonts w:ascii="黑体" w:eastAsia="黑体" w:hAnsi="黑体" w:hint="eastAsia"/>
                <w:snapToGrid w:val="0"/>
                <w:color w:val="000000" w:themeColor="text1"/>
                <w:kern w:val="0"/>
                <w:szCs w:val="32"/>
              </w:rPr>
              <w:t>联系方式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国际交流合作中心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010-64463386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02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档案馆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010-64463968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03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宣传教育中心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010-64463641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04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通信信息中心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010-64464810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05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中国安全生产科学研究院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010-84911564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06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中国安全生产报社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010-64463081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07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信息研究院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010-84657994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08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煤炭总医院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010-64667755-2255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09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中国煤矿文工团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010-84276758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10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职业安全卫生研究中心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010-56153810</w:t>
            </w:r>
          </w:p>
        </w:tc>
      </w:tr>
      <w:tr w:rsidR="00BC3770" w:rsidTr="00BC3770">
        <w:trPr>
          <w:trHeight w:hRule="exact" w:val="680"/>
          <w:jc w:val="center"/>
        </w:trPr>
        <w:tc>
          <w:tcPr>
            <w:tcW w:w="1560" w:type="dxa"/>
          </w:tcPr>
          <w:p w:rsidR="00BC3770" w:rsidRDefault="00BC3770" w:rsidP="00BC3770">
            <w:pPr>
              <w:spacing w:line="560" w:lineRule="exact"/>
              <w:jc w:val="center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11</w:t>
            </w:r>
          </w:p>
        </w:tc>
        <w:tc>
          <w:tcPr>
            <w:tcW w:w="3827" w:type="dxa"/>
          </w:tcPr>
          <w:p w:rsidR="00BC3770" w:rsidRDefault="00BC3770" w:rsidP="00BC3770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中国煤矿工人大连疗养院</w:t>
            </w:r>
          </w:p>
        </w:tc>
        <w:tc>
          <w:tcPr>
            <w:tcW w:w="2977" w:type="dxa"/>
          </w:tcPr>
          <w:p w:rsidR="00BC3770" w:rsidRDefault="00BC3770" w:rsidP="00320108">
            <w:pPr>
              <w:spacing w:line="560" w:lineRule="exact"/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</w:pPr>
            <w:r w:rsidRPr="00C36385">
              <w:rPr>
                <w:rFonts w:ascii="宋体" w:eastAsia="方正仿宋简体" w:hAnsi="宋体" w:hint="eastAsia"/>
                <w:snapToGrid w:val="0"/>
                <w:color w:val="000000" w:themeColor="text1"/>
                <w:kern w:val="0"/>
                <w:szCs w:val="32"/>
              </w:rPr>
              <w:t>0411-82406166</w:t>
            </w:r>
          </w:p>
        </w:tc>
      </w:tr>
    </w:tbl>
    <w:p w:rsidR="00320108" w:rsidRPr="00C36385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</w:p>
    <w:p w:rsidR="00320108" w:rsidRPr="00C36385" w:rsidRDefault="00320108" w:rsidP="00320108">
      <w:pPr>
        <w:spacing w:line="560" w:lineRule="exact"/>
        <w:ind w:firstLineChars="200" w:firstLine="640"/>
        <w:rPr>
          <w:rFonts w:ascii="宋体" w:eastAsia="方正仿宋简体" w:hAnsi="宋体"/>
          <w:snapToGrid w:val="0"/>
          <w:color w:val="000000" w:themeColor="text1"/>
          <w:kern w:val="0"/>
          <w:szCs w:val="32"/>
        </w:rPr>
      </w:pPr>
    </w:p>
    <w:p w:rsidR="00EF60C4" w:rsidRPr="00320108" w:rsidRDefault="00EF60C4" w:rsidP="00320108">
      <w:pPr>
        <w:rPr>
          <w:rFonts w:ascii="仿宋_GB2312" w:eastAsia="仿宋_GB2312"/>
          <w:color w:val="000000" w:themeColor="text1"/>
          <w:szCs w:val="32"/>
        </w:rPr>
      </w:pPr>
    </w:p>
    <w:sectPr w:rsidR="00EF60C4" w:rsidRPr="00320108" w:rsidSect="007A1139">
      <w:footerReference w:type="default" r:id="rId6"/>
      <w:pgSz w:w="11906" w:h="16838" w:code="9"/>
      <w:pgMar w:top="1701" w:right="1588" w:bottom="1474" w:left="1588" w:header="0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22" w:rsidRDefault="002D5122" w:rsidP="007A1139">
      <w:r>
        <w:separator/>
      </w:r>
    </w:p>
  </w:endnote>
  <w:endnote w:type="continuationSeparator" w:id="1">
    <w:p w:rsidR="002D5122" w:rsidRDefault="002D5122" w:rsidP="007A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39" w:rsidRDefault="007A1139" w:rsidP="00725394">
    <w:pPr>
      <w:pStyle w:val="a4"/>
      <w:tabs>
        <w:tab w:val="center" w:pos="4365"/>
        <w:tab w:val="left" w:pos="5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22" w:rsidRDefault="002D5122" w:rsidP="007A1139">
      <w:r>
        <w:separator/>
      </w:r>
    </w:p>
  </w:footnote>
  <w:footnote w:type="continuationSeparator" w:id="1">
    <w:p w:rsidR="002D5122" w:rsidRDefault="002D5122" w:rsidP="007A1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4CD"/>
    <w:rsid w:val="000E60D2"/>
    <w:rsid w:val="0011128C"/>
    <w:rsid w:val="0012555E"/>
    <w:rsid w:val="00130681"/>
    <w:rsid w:val="00284484"/>
    <w:rsid w:val="002B44CD"/>
    <w:rsid w:val="002D5122"/>
    <w:rsid w:val="00320108"/>
    <w:rsid w:val="00344BCE"/>
    <w:rsid w:val="003D5DB0"/>
    <w:rsid w:val="003F52AD"/>
    <w:rsid w:val="004904BD"/>
    <w:rsid w:val="00594C1D"/>
    <w:rsid w:val="00650BEB"/>
    <w:rsid w:val="00725394"/>
    <w:rsid w:val="007A1139"/>
    <w:rsid w:val="007B436F"/>
    <w:rsid w:val="008C0B8A"/>
    <w:rsid w:val="0093534A"/>
    <w:rsid w:val="00B344D1"/>
    <w:rsid w:val="00BB7760"/>
    <w:rsid w:val="00BC3770"/>
    <w:rsid w:val="00C36385"/>
    <w:rsid w:val="00C92750"/>
    <w:rsid w:val="00D91557"/>
    <w:rsid w:val="00D95B95"/>
    <w:rsid w:val="00DE622F"/>
    <w:rsid w:val="00DE7549"/>
    <w:rsid w:val="00DF64D0"/>
    <w:rsid w:val="00E5004F"/>
    <w:rsid w:val="00E67196"/>
    <w:rsid w:val="00E67DE7"/>
    <w:rsid w:val="00E867E6"/>
    <w:rsid w:val="00E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8"/>
    <w:pPr>
      <w:widowControl w:val="0"/>
      <w:spacing w:line="240" w:lineRule="auto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13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139"/>
    <w:rPr>
      <w:sz w:val="18"/>
      <w:szCs w:val="18"/>
    </w:rPr>
  </w:style>
  <w:style w:type="table" w:styleId="a5">
    <w:name w:val="Table Grid"/>
    <w:basedOn w:val="a1"/>
    <w:uiPriority w:val="59"/>
    <w:rsid w:val="008C0B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新建文档</Template>
  <TotalTime>19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人事司党支部</dc:creator>
  <cp:lastModifiedBy>씐ɵ</cp:lastModifiedBy>
  <cp:revision>4</cp:revision>
  <cp:lastPrinted>2018-06-09T03:24:00Z</cp:lastPrinted>
  <dcterms:created xsi:type="dcterms:W3CDTF">2018-06-09T03:20:00Z</dcterms:created>
  <dcterms:modified xsi:type="dcterms:W3CDTF">2018-06-09T03:37:00Z</dcterms:modified>
</cp:coreProperties>
</file>