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color w:val="333333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  <w:shd w:val="clear" w:fill="FFFFFF"/>
          <w:lang w:val="en-US" w:eastAsia="zh-CN" w:bidi="ar"/>
        </w:rPr>
        <w:t>2018年度</w:t>
      </w:r>
      <w:r>
        <w:rPr>
          <w:rFonts w:ascii="宋体" w:hAnsi="宋体" w:eastAsia="宋体" w:cs="宋体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国家自然科学基金委员会公开招聘高校应届毕业生拟聘人员公示</w:t>
      </w:r>
    </w:p>
    <w:tbl>
      <w:tblPr>
        <w:tblW w:w="9322" w:type="dxa"/>
        <w:jc w:val="center"/>
        <w:tblInd w:w="-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3"/>
        <w:gridCol w:w="1217"/>
        <w:gridCol w:w="1560"/>
        <w:gridCol w:w="1984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2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办公室一般工作人员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材料物理与化学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机关服务中心财务室会计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聂唯倩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科学传播中心采编制作部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齐昆鹏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管理科学与工程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科学传播中心新媒体发展部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地图学与地理信息系统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42876"/>
    <w:rsid w:val="3E7428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2018-06-22T07:46:00Z</dcterms:created>
  <dc:creator>ASUS</dc:creator>
  <cp:lastModifiedBy>ASUS</cp:lastModifiedBy>
  <dcterms:modified xsi:type="dcterms:W3CDTF">2018-06-22T07:46:40Z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