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47" w:type="dxa"/>
        <w:tblInd w:w="93" w:type="dxa"/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638"/>
        <w:gridCol w:w="2115"/>
        <w:gridCol w:w="2190"/>
        <w:gridCol w:w="955"/>
        <w:gridCol w:w="2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2018年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榕江县事业单位公开招聘工作人员拟聘用人员公示（第二批）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1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报考单位及代码</w:t>
            </w:r>
          </w:p>
        </w:tc>
        <w:tc>
          <w:tcPr>
            <w:tcW w:w="21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9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20"/>
                <w:szCs w:val="20"/>
                <w:bdr w:val="none" w:color="auto" w:sz="0" w:space="0"/>
              </w:rPr>
              <w:t>陈琴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榕江县朗洞镇中心校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14072专业技术岗位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拟聘用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B2E0E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10C5"/>
    <w:rsid w:val="4FDD10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2018-09-27T08:35:00Z</dcterms:created>
  <dc:creator>ASUS</dc:creator>
  <cp:lastModifiedBy>ASUS</cp:lastModifiedBy>
  <dcterms:modified xsi:type="dcterms:W3CDTF">2018-09-27T08:35:34Z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