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长江海事局</w:t>
      </w: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6"/>
          <w:szCs w:val="36"/>
          <w:shd w:val="clear" w:fill="FFFFFF"/>
        </w:rPr>
        <w:t>2018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年度拟录用公务员名单</w:t>
      </w:r>
    </w:p>
    <w:tbl>
      <w:tblPr>
        <w:tblW w:w="8576" w:type="dxa"/>
        <w:jc w:val="center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337"/>
        <w:gridCol w:w="481"/>
        <w:gridCol w:w="447"/>
        <w:gridCol w:w="1337"/>
        <w:gridCol w:w="519"/>
        <w:gridCol w:w="620"/>
        <w:gridCol w:w="2687"/>
        <w:gridCol w:w="5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职位代码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社会工作经历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重庆海事局海事处科员（一）300110001382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118250142029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重庆交通大学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重庆海事局海事处科员（一）300110001382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余文浩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118250123305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重庆交通大学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重庆海事局海事处科员（一）300110001382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张东伟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118253300619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大连海事大学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重庆海事局海事处科员（一）300110001382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118237120813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集美大学诚毅学院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重庆海事局海事处科员（二）300110001383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朱亚文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119232420629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南京信息工程大学滨江学院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201208-201508   江苏省阜宁县益林镇倪东村村民委员会 主任助理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201508-       江苏省阜宁县益林镇倪东村村民委员会 村主任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大学生村官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重庆海事局海事处科员（三）300110001388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白潇彧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118250083808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重庆海事局海事处科员（四）300110001389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高国衡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118221730307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大连海事大学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重庆海事局海事处科员（五）300110001392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曾阳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118250151824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武汉理工大学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重庆海事局海事处科员（五）300110001392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蒋昆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118235664627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重庆海事局海事处科员（五）300110001392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冉胜贵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118242140501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武汉理工大学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重庆海事局海事处科员（五）300110001392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118252342311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重庆海事局海事处科员（五）300110001392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夏琮雨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118250190502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重庆交通大学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重庆海事局海事处科员（六）300110001395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谷伟丽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118250092106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西南大学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201108-201207   重庆市大渡口区发展和改革委员会 “西部计划”志愿者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201207-201307 重庆市大渡口区科学技术委员会 “西部计划”志愿者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201308-       飞驶特公司 派遣人员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西部志愿者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重庆海事局海事处科员（七）300110001396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黄意林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118250161623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上海海事大学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重庆海事局海事处科员（七）300110001396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晋冰鹏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118221470611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大连海事大学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重庆海事局海事处科员（七）300110001396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李吉朝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118237180906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烟台大学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重庆海事局海事处科员（八）300110001397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118237320904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南京陆军指挥学院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200612-201411   中国人民解放军 军人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201412-201511 北京神之盾保安服务有限公司东营分公司 职员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201512-       河口油区人才交流中心 职员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重庆海事局海事处科员（八）300110001397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刘皓月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118250222317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西南政法大学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201307-   重庆亦云广告传媒有限公司 策划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重庆海事局海事处科员（九）300110001400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陈亚邦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118239090119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重庆海事局海事处科员（九）300110001400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戴杲燃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118250065015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重庆交通大学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重庆海事局海事处科员（九）300110001400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任定海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118235580225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重庆海事局海事处科员（九）300110001400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左鸿浩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118250221418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宁波大学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重庆海事局海事处科员（十）300110001403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彭勇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128250060906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内蒙古师范大学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201508-201707   重庆市黔江区舟白街道办事处 大学生西部计划志愿者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201707-201801 待业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201801-       重庆畅恩人力资源管理有限公司 派遣人员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西部志愿者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重庆海事局海事处科员（十）300110001403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任余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118250060322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西南大学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201408-201707   共青团重庆市渝北区委员会 大学生志愿服务西部计划志愿者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201708-       重庆空港人力资源管理有限公司 派遣人员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西部志愿者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重庆海事局海事处科员（十一）300110001404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118250251527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重庆交通大学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重庆海事局海事处科员（十一）300110001404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118233364511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浙江海洋大学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重庆海事局海事处科员（十一）300110001404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汪卫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118235641901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重庆海事局海事处科员（十二）300110001406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林豪杰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118233482015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武汉理工大学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201206-201210   宁波海运股份有限公司 实习生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201210-201212 待业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201212-201706 宁波翔云船员服务有限公司 船员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201706-       待业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重庆海事局海事处科员（十二）300110001406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孟浩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118250091221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大连海事大学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200612-200811   重庆武警部队 战士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200811-200910 待业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200910-       重庆海事局 交管员（外聘人员）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重庆海事局海事处科员（十三）300110001408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徐佳益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118242280519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湖北商贸学院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宜宾海事局科员（一）300110002244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毛菲菲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118251214315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海南大学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201409-201505   四川省广安区农村信用社 柜员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201504-201601 待业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201602-       四川众安消防建材有限公司 人事专员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宜宾海事局科员（二）300110002248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闫华翔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118214191918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成都理工大学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201606-201708   中国平安人寿保险股份有限公司长治中心支公司 综合管理员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201708-       待业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宜宾海事局科员（五）300110002252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马太冲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118234167220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宜宾海事局科员（六）300110002253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118251101319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201307-201707   新鲁镇人民政府 大学生村官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201707-       待业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大学生村官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宜宾海事局科员（七）300110002254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邓旭川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118250212012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201608-201802   中国远洋海运股份有限公司 船员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201802-       待业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宜宾海事局科员（七）300110002254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刘汉奎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118251212121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201508-  厦门泛航船员服务公司 外派船员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宜宾海事局科员（七）300110002254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谭建军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118250063823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大连海事大学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201307-   上海打捞局 船员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泸州海事局泸州海事局科员（一）300110003179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代林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118251211930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成都理工大学工程技术学院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泸州海事局科员（二）300110003187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徐灵杰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118241295610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郑州大学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201702-   河南信阳市商城县佳讯人力资源服务有限公司 工作人员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泸州海事局科员（三）300110003189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118251130129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四川师范大学成都学院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201610-   泸州市江阳区人民法院 书记员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泸州海事局海事处科员（一）300110003192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徐姚华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118250081504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河北工程大学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泸州海事局海事处科员（二）300110003194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熊雅琦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118251204016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西南科技大学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泸州海事局海事处科员（四）300110003200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郭思宇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118251161320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浙江海洋大学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宜昌海事局海事处科员（一）300110004147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刘彦辰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118250240430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重庆交通大学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宜昌海事局海事处科员（一）300110004147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吴佩桐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118223090104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大连海事大学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宜昌海事局海事处科员（一）300110004147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杨鑫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118235601818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集美大学航海学院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宜昌海事局海事处科员（二）300110004148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李智浩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118242088505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大学专科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青岛远洋船员学院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201207-201701   上海华洋海事科技发展有限公司 三副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201708-       湖北省宜昌市老干部活动中心（宜昌市老年大学）工作人员 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宜昌海事局海事处科员（二）300110004148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刘玉龙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118232341503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大学专科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青岛远洋船员学院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201008-201711   江苏远洋公司 船员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201711-       待业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宜昌海事局海事处科员（二）300110004148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周朋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118244070707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大学专科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广州航海高等专科学校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201208-201604   广东粤电船舶管理有戏公司 船员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201606-       信宜市鸿发装运有限公司 船员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宜昌海事局海事处科员（三）300110004149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陈道宇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118250130911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大连海事大学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宜昌海事局海事处科员（三）300110004149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颜帮辉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118233366918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浙江海洋大学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宜昌海事局海事处科员（四）300110004170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周伟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118232397330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大连海事大学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201007-201508   深圳中海 远洋轮机员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201511-       长江上海航道处 轮机员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宜昌海事局海事处科员（六）300110004172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陈奕衡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118233421630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国家开放大学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201403-201604   景山街道景山社区综合服务中心 综治员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201604-201608 待业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201608-201702 温州市龙湾国际机场 普通安检员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201702-       待业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宜昌海事局海事处科员（七）300110004173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何藤子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118242111013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嘉兴学院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201502-201709   交通银行股份有限公司宜昌分行 对公客户经理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201709-       待业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宜昌海事局海事处科员（八）300110004174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董颖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118242025808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湖北经济学院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荆州海事局海事处科员（一）300110005178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任鹏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118212230616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天津理工大学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201211-201503   靖阳（天津）船舶管理咨询有限公司 船员助理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201504-       天津麦克斯油田服务有限公司 销售主管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荆州海事局海事处科员（一）300110005178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张其亮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118246022709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重庆交通大学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201607-201708   西双版纳金三角旅游航运有限公司 船员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201708-       待业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荆州海事局海事处科员（二）300110005179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矫浩田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118221712319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大连海洋大学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荆州海事局海事处科员（二）300110005179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李鹏飞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118241120429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武汉理工大学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荆州海事局海事处科员（二）300110005179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赵飞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118213172916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大连海事大学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201404-201702   河北养元智汇饮品股份有限公司 安全员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201706-       北京邦业保险公估有限公司 客户经理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荆州海事局船舶交通管理中心科员300110005180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黄睿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118242110127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大学专科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武汉航海职业技术学院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201202-201712 上海育海航运公司 船员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201712-       待业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荆州海事局船舶交通管理中心科员300110005180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118242162507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大学专科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湖北交通职业技术学院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201108-   青岛远航源丰润国际劳务有限公司 船员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荆州海事局船舶交通管理中心科员300110005180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陆一飞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118231150925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大学专科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上海海事职业技术学院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201307-201801   中海海员对外技术服务有限公司 船员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201801-       待业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荆州海事局船舶交通管理中心科员300110005180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王晓飞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118241250613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大学专科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广东交通职业技术学院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201311-201710   泉州安盛船务有限公司 船员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201710-       待业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荆州海事局海事处科员（三）300110005181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柳伟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118214364726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山西财经大学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201801-   山西焦煤集团人力资源有限公司 派遣员工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荆州海事局海事处科员（四）300110005182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128242081109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武汉理工大学华夏学院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201208-201508 襄阳市樊城区柿铺西社区 大学生村官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201508-201607 湖北省电子信息产品质量监督检验院 助理检测员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201607-       襄阳高新区新闻宣传信息中心 网站工作人员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大学生村官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岳阳海事局海事处科员（一）300110006147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肖翔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118242251107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武汉理工大学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岳阳海事局海事处科员（一）300110006147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寻江帆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118243615919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岳阳海事局海事处科员（二）300110006148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方明烛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118242102204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武汉理工大学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岳阳海事局海事处科员（二）300110006148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118221731302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大连海事大学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岳阳海事局海事处科员（四）300110006150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梁露芸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118243606320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湖南商学院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201007-201411   中联重科股份有限公司 职工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201412-201612 待业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201701-201710 湖南省招标有限责任公司 招标助理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岳阳海事局海事处科员（五）300110006151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刘乐频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118243184113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长沙学院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201308-201608   株洲市醴陵市东坑村村委会 村书记助理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201608-       株洲市醴陵市泉水村村委会 党总支副书记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大学生村官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武汉海事局海事处科员（一）300110007183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黄俊卫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118235113225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201507-201612   广船国际有限公司 工艺员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201612-201702 待业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201702-       古田县人力资源和社会保障局 外聘人员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武汉海事局海事处科员（一）300110007183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彭亦骁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118244070614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武汉理工大学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201207-201707   广州广船国际有限公司 设计师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201707-       待业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武汉海事局海事处科员（三）300110007185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赵晨好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118241095122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中国传媒大学南广学院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武汉海事局海事处科员（四）300110007186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张嘉楠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118223310108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哈尔滨工业大学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201407-   大庆市机动车尾气检测中心 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武汉海事局海事处科员（五）300110007187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曾博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118235621323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集美大学航海学院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武汉海事局海事处科员（五）300110007187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桂添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118242172108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武汉理工大学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武汉海事局海事处科员（五）300110007187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吕志鹏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118237542812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烟台大学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武汉海事局海事处科员（五）300110007187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谢磊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118237551617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烟台大学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武汉海事局海事处科员（六）300110007188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118237640927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烟台大学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武汉海事局海事处科员（六）300110007188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彭洋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118242231215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武汉理工大学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武汉海事局海事处科员（六）300110007188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118242292220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武汉理工大学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武汉海事局海事处科员（六）300110007188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杨林枫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118242140925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武汉理工大学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武汉海事局海事处科员（七）300110007189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江裕峰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118232096108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大学专科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江苏海事职业技术学院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201307-   上海中船船员管理有限公司 船员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武汉海事局海事处科员（七）300110007189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林伟鑫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118242152730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武汉理工大学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201508-201803   中海油田服务股份有限公司 三副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201803-       待业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武汉海事局海事处科员（七）300110007189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袁宇航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118242273529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大连海事大学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201507-201802   日照凯瑞公司 船员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201802-       待业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武汉海事局海事处科员（七）300110007189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邹沛霖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118233322514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宁波大学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201309-201508   威海海大航海技术专修学院 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武汉海事局海事处科员（八）300110007190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崔家铭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118235054026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泉州师范学院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武汉海事局海事处科员（八）300110007190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唐维成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118221791124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大连海事大学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武汉海事局海事处科员（八）300110007190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张岑岑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118234055117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武汉海事局海事处科员（八）300110007190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118242252903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武汉理工大学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武汉海事局海事处科员（九）300110007191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孙永伟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118232166010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大学专科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江苏海事职业技术学院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201208-201512   福建中泉船务公司 三管轮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201612-       宿迁市宿豫地方海事处 辅助执法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武汉海事局海事处科员（九）300110007191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闫红林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118250200123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大连海事大学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201209-  北京鑫裕盛船舶管理有限公司 船员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武汉海事局海事处科员（十一）300110007193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项晋涛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118233480614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海南医学院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武汉海事局海事处科员（十二）300110007194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董传捷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118242122113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云南大学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武汉海事局海事处科员（十三）300110007195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李倩雯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118242120609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湖北文理学院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201308-201608   湖北省孝感市应城市四里棚街道刘杨社区 大学生村官-社区书记助理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201609-201611 待业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201612-       湖北省武汉市公安局轨道交通管理分局老关村派出所   警务辅助人员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大学生村官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黄石海事局船舶交通管理中心科员300110008135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缪弘烨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118265030424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武汉理工大学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黄石海事局船舶交通管理中心科员300110008135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118262077309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黄石海事局海事处科员（一）300110008136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陈迪刚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118242253126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武汉理工大学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201607-   中交广州航道局有限公司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黄石海事局海事处科员（一）300110008136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霍诚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118246032102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武汉理工大学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201507-201804   交通运输部南海救助局 船员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201804-       待业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黄石海事局海事处科员（一）300110008136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刘皓文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118231151428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黄石海事局海事处科员（二）300110008137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董奔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118233226024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大学专科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武汉交通职业学院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201301-201510   上海兴洋船务有限公司 船员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201510-201603 待业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201603-       杭州火烈鸟企业管理咨询有限公司 猎头顾问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黄石海事局海事处科员（二）300110008137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许孟瑾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118242152912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大学专科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武汉航海职业技术学院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201310-  武汉长江航运轮船总公司 船员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黄石海事局海事处科员（三）300110008138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彭天泽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118251103827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大连海事大学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黄石海事局海事处科员（五）300110008140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尹渊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118242033321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贵州师范大学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201607-  阳新县人力资源和社会保障局 工作人员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黄石海事局海事处科员（六）300110008141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梁虹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118242124003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井冈山大学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201008-201108   柳州市公积金管理中心柳城管理部 西部计划志愿者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201108-        武汉国美电器有限公司黄石分公司 财务人员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西部志愿者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黄石海事局科员300110008142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李嵩英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118241362128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郑州航空工业管理学院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201507-201601   湖北江华机械有限公司 行政秘书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201601-201707 待业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201707-       深圳易才人力资源顾问有限公司（派往深圳科捷物流有限公司）   核算员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黄石海事局海事处科员（七）300110008143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王沁沁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118214201524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太原师范学院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黄石海事局海事处科员（八）300110008144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林文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118233471617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商丘师范学院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九江海事局海事处科员（一）300110009134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李尤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118236752802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201508-201803   上海远洋运输有限公司 船员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201803-       待业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九江海事局海事处科员（一）300110009134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彭武福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118235631214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广东海洋大学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201207-201501   中国远洋海运集团有限公司广州分公司 船员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201502-201603 待业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201604-       泉州海事局 VTS协管员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九江海事局海事处科员（一）300110009134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王义洋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118236463321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大连海事大学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201407-201803   深圳香远船员管理有限公司 船员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201804-       待业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九江海事局海事处科员（一）300110009134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朱宗运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118235664424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201408-   厦门海隆对外劳务合作有限公司 水手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九江海事局海事处科员（二）300110009135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何俊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118236534726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201008-   广东粤电航运有限公司 船员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九江海事局海事处科员（三）300110009136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张伟健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118236761218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南昌大学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九江海事局海事处科员（四）300110009137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王晓帆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118253304501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云南师范大学商学院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201509-201609 大姚县红十字会 大学生西部计划志愿者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201609-201709 大姚县安监局 大学生西部计划志愿者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201709-   待业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西部志愿者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九江海事局海事处科员（五）300110009138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徐斌才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118236222609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郑州轻工业学院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201408-   九江海事局通信信息中心 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安庆海事局船舶交通管理中心科员（二）300110010117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王鸿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118234162909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201307-  交通运输部南海救助局 船员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安庆海事局海事处科员（一）300110010118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钱加伟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118235621321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安庆海事局海事处科员（二）300110010119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张哲仁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118233351115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浙江海洋大学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芜湖海事局船舶交通管理中心科员（一）300110011117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唐钰雯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118234117823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宁波大学海运学院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芜湖海事局船舶交通管理中心科员（一）300110011117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汪震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118237610129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烟台大学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芜湖海事局船舶交通管理中心科员（一）300110011117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俞凌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118235652830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集美大学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芜湖海事局船舶交通管理中心科员（二）300110011118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李邦飞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118232091804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天津理工大学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201406-201703   永顺集团（华洋海事中心外派） 船员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201703-201709 上海悦之保险公估有限公司 公估师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201709-       待业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芜湖海事局船舶交通管理中心科员（二）300110011118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任涵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118234099005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大学专科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江苏海事职业技术学院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201508-201709   安徽华辰船务有限公司 办事员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201709-       待业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芜湖海事局船舶交通管理中心科员（二）300110011118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王志文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118237321110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大学专科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浙江交通职业技术学院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201108-201610   浙江远洋运输股份有限公司 船员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201610-       待业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芜湖海事局海事处科员（一）300110011119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蔡李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118234080405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广东海洋大学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201306-201707   北京鑫裕盛船舶管理有限公司 船员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201707-        待业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芜湖海事局海事处科员（一）300110011119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郑显伟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11823786211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大学专科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青岛港湾职业技术学院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201006-   北京鑫裕盛船舶管理有限公司 船员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芜湖海事局海事处科员（二）300110011120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周丽君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118234180216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上海海事大学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201603-   泰康人寿安徽铜陵中心支公司 工作人员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芜湖海事局海事处科员（四）300110011122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邓伟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118234110401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安徽师范大学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201609-   芜湖市凯鑫避雷器有限责任公司 员工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芜湖海事局海事处科员（六）300110011124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黄小娟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118237692307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青岛农业大学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201108-201701   青岛唐帛服装有限公司 出纳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201701-       待业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tblCellSpacing w:w="15" w:type="dxa"/>
          <w:jc w:val="center"/>
        </w:trPr>
        <w:tc>
          <w:tcPr>
            <w:tcW w:w="5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芜湖海事局海事处科员（七）300110011125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吴洁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118234072304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池州学院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201109-201408   酉华镇朝华村 大学生村官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201409-201412 待业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201412-       青阳县公共资源交易中心 工作人员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大学生村官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三峡海事局</w:t>
      </w: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6"/>
          <w:szCs w:val="36"/>
          <w:shd w:val="clear" w:fill="FFFFFF"/>
        </w:rPr>
        <w:t>2018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年度拟录用公务员名单</w:t>
      </w:r>
    </w:p>
    <w:tbl>
      <w:tblPr>
        <w:tblW w:w="8396" w:type="dxa"/>
        <w:jc w:val="center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"/>
        <w:gridCol w:w="1606"/>
        <w:gridCol w:w="560"/>
        <w:gridCol w:w="320"/>
        <w:gridCol w:w="1414"/>
        <w:gridCol w:w="616"/>
        <w:gridCol w:w="910"/>
        <w:gridCol w:w="2094"/>
        <w:gridCol w:w="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5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拟录用职位</w:t>
            </w:r>
          </w:p>
        </w:tc>
        <w:tc>
          <w:tcPr>
            <w:tcW w:w="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3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5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8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20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工作经历</w:t>
            </w:r>
          </w:p>
        </w:tc>
        <w:tc>
          <w:tcPr>
            <w:tcW w:w="4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2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三峡海事局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海事处科员（一）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300110012001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田闵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118242241417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武汉理工大学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201207-201801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中海海员对外技术服务有限公司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三管轮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201801-201804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待业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CellSpacing w:w="15" w:type="dxa"/>
          <w:jc w:val="center"/>
        </w:trPr>
        <w:tc>
          <w:tcPr>
            <w:tcW w:w="2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三峡海事局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海事处科员（一）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300110012001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熊子文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118233116509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集美大学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201507-201707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泸州航道局航标员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201707-201804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待业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三峡海事局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海事处科员（一）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300110012001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敖小波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118235172703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大连海事大学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201407-201803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福建东方海运有限公司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201803-201804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待业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三峡海事局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海事处科员（一）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300110012001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姜春阳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118250111421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集美大学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201508-201804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中海油田服务股份有限公司天津分公司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三管轮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2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三峡海事局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海事处科员（一）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300110012001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杨宁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118243504803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天津理工大学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201307-201707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北京首海国际经济技术咨询服务有限公司三管轮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201707-201804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待业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tblCellSpacing w:w="15" w:type="dxa"/>
          <w:jc w:val="center"/>
        </w:trPr>
        <w:tc>
          <w:tcPr>
            <w:tcW w:w="2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三峡海事局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海事处科员（一）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300110012001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尹凯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118232102320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集美大学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201408-201803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深圳海顺海事服务有限公司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三管轮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201803-201804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待业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15" w:type="dxa"/>
          <w:jc w:val="center"/>
        </w:trPr>
        <w:tc>
          <w:tcPr>
            <w:tcW w:w="2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三峡海事局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海事处科员（一）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300110012001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宋衍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118243028212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上海海事大学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-2016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上海广嘉船舶管理有限公司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实习三管轮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201603-201605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待业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201605-201703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湖南盛大金喜开福分公司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客户经理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201703-201707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待业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201707-201804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长沙市地方海事局湘江枢纽海事处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船闸调度员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2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三峡海事局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海事处科员（一）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300110012001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吴弘章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118236580318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集美大学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201407-201508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中港疏浚有限公司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实习三管轮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201508-201510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待业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201510-201607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中港疏浚有限公司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实习三管轮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201607-201803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中港疏浚有限公司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三管轮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201803-201804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待业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三峡海事局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海事处科员（二）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300110012002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王润东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118221741230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大连海事大学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201507-201804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待业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三峡海事局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海事处科员（二）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300110012002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姚夏晓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118221810923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世界海事大学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三峡海事局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办公室科员（一）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300110012003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许项煜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118242224912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武汉工程大学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201606-201702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待业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201702-201804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宜昌市第三人民医院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会计员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2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三峡海事局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办公室科员（二）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300110012004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贾佳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118232212320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安徽建筑大学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201407-201804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待业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三峡海事局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海事处科员（三）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300110012009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赵鑫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118241215015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天津大学仁爱学院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201306-201804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待业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三峡海事局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办公室科员（三）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300110012010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丁腾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118242184421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中共湖北省委党校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201208-201510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湖北省黄冈市罗田县胜利镇韩塔寺村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村主任助理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应届毕业生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  <w:jc w:val="center"/>
        </w:trPr>
        <w:tc>
          <w:tcPr>
            <w:tcW w:w="2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三峡海事局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海事处科员（四）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300110012011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赵虎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118242184218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三峡大学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201301-201307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安陆市人民法院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立案庭导诉员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 201307-201804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安陆市棠棣镇董榨村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村主任助理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15" w:type="dxa"/>
          <w:jc w:val="center"/>
        </w:trPr>
        <w:tc>
          <w:tcPr>
            <w:tcW w:w="2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三峡海事局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海事处科员（五）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300110012014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熊琼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118242225930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长江大学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200807-201308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武汉致力健康能源环保工程有限公司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技术员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 201308-201804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湖北省武汉市黄陂区盘龙城开发区龙王庙村村主任助理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大学生村官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56207"/>
    <w:rsid w:val="32E5620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2018-06-15T09:37:00Z</dcterms:created>
  <dc:creator> 米 米 </dc:creator>
  <cp:lastModifiedBy> 米 米 </cp:lastModifiedBy>
  <dcterms:modified xsi:type="dcterms:W3CDTF">2018-06-15T09:37:15Z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