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/>
        <w:jc w:val="both"/>
        <w:textAlignment w:val="auto"/>
        <w:outlineLvl w:val="9"/>
        <w:rPr>
          <w:rFonts w:hint="eastAsia" w:ascii="仿宋_GB2312" w:hAnsi="宋体" w:eastAsia="仿宋_GB2312" w:cs="宋体"/>
          <w:color w:val="000000"/>
          <w:kern w:val="2"/>
          <w:sz w:val="32"/>
          <w:szCs w:val="32"/>
          <w:u w:val="none" w:color="000000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000000"/>
          <w:kern w:val="2"/>
          <w:sz w:val="32"/>
          <w:szCs w:val="32"/>
          <w:u w:val="none" w:color="000000"/>
          <w:lang w:val="en-US" w:eastAsia="zh-CN" w:bidi="ar-SA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安顺市人民医院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2018年公开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招聘工作人员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岗位一览表</w:t>
      </w:r>
    </w:p>
    <w:bookmarkEnd w:id="0"/>
    <w:tbl>
      <w:tblPr>
        <w:tblStyle w:val="5"/>
        <w:tblpPr w:leftFromText="180" w:rightFromText="180" w:vertAnchor="text" w:horzAnchor="page" w:tblpX="1393" w:tblpY="301"/>
        <w:tblOverlap w:val="never"/>
        <w:tblW w:w="143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2019"/>
        <w:gridCol w:w="2016"/>
        <w:gridCol w:w="819"/>
        <w:gridCol w:w="3195"/>
        <w:gridCol w:w="3480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  业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学历/学位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 数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岗位要求的其他资格条件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0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全日制普通高校本科（学士学位）及以上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1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从事临床诊疗工作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0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19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348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有住院医师规范化培训合格证</w:t>
            </w:r>
          </w:p>
        </w:tc>
        <w:tc>
          <w:tcPr>
            <w:tcW w:w="164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审计学</w:t>
            </w:r>
          </w:p>
        </w:tc>
        <w:tc>
          <w:tcPr>
            <w:tcW w:w="20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1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从事医院审计工作</w:t>
            </w:r>
          </w:p>
        </w:tc>
        <w:tc>
          <w:tcPr>
            <w:tcW w:w="348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药事管理</w:t>
            </w:r>
          </w:p>
        </w:tc>
        <w:tc>
          <w:tcPr>
            <w:tcW w:w="20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从事医院药事管理工作</w:t>
            </w:r>
          </w:p>
        </w:tc>
        <w:tc>
          <w:tcPr>
            <w:tcW w:w="348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64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0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从事口腔颌面外科临床诊疗工作</w:t>
            </w:r>
          </w:p>
        </w:tc>
        <w:tc>
          <w:tcPr>
            <w:tcW w:w="348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64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麻醉学</w:t>
            </w:r>
          </w:p>
        </w:tc>
        <w:tc>
          <w:tcPr>
            <w:tcW w:w="20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从事麻醉工作</w:t>
            </w:r>
          </w:p>
        </w:tc>
        <w:tc>
          <w:tcPr>
            <w:tcW w:w="348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64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音乐与舞蹈学类</w:t>
            </w:r>
          </w:p>
        </w:tc>
        <w:tc>
          <w:tcPr>
            <w:tcW w:w="20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从事工会、团委工作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08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临床医学（不含皮肤性病学）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全日制普通高校研究生（硕士学位）及以上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临床及医技诊疗工作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总计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tabs>
          <w:tab w:val="left" w:pos="1087"/>
        </w:tabs>
        <w:ind w:firstLine="240" w:firstLineChars="100"/>
        <w:jc w:val="left"/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咨询电话：安顺市人民医院组织人事科 0851-33325522</w:t>
      </w:r>
    </w:p>
    <w:p>
      <w:pPr>
        <w:tabs>
          <w:tab w:val="left" w:pos="1087"/>
        </w:tabs>
        <w:ind w:firstLine="240" w:firstLineChars="100"/>
        <w:jc w:val="left"/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sectPr>
          <w:pgSz w:w="16838" w:h="11906" w:orient="landscape"/>
          <w:pgMar w:top="1803" w:right="1440" w:bottom="1803" w:left="1440" w:header="851" w:footer="992" w:gutter="0"/>
          <w:pgNumType w:fmt="decimal"/>
          <w:cols w:space="0" w:num="1"/>
          <w:rtlGutter w:val="0"/>
          <w:docGrid w:type="lines" w:linePitch="33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D2DC6"/>
    <w:rsid w:val="331D2DC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3459;&#20256;&#31185;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2018-04-16T08:10:00Z</dcterms:created>
  <dc:creator>专拔老虎牙</dc:creator>
  <cp:lastModifiedBy>专拔老虎牙</cp:lastModifiedBy>
  <dcterms:modified xsi:type="dcterms:W3CDTF">2018-04-16T08:12:21Z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