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pacing w:val="-20"/>
          <w:sz w:val="36"/>
          <w:szCs w:val="36"/>
          <w:lang w:eastAsia="zh-CN"/>
        </w:rPr>
        <w:t>安顺市人民医院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20"/>
          <w:sz w:val="36"/>
          <w:szCs w:val="36"/>
          <w:lang w:val="en-US" w:eastAsia="zh-CN"/>
        </w:rPr>
        <w:t>2018年公开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20"/>
          <w:sz w:val="36"/>
          <w:szCs w:val="36"/>
          <w:lang w:eastAsia="zh-CN"/>
        </w:rPr>
        <w:t>招聘工作人员报名表</w:t>
      </w:r>
    </w:p>
    <w:bookmarkEnd w:id="0"/>
    <w:tbl>
      <w:tblPr>
        <w:tblStyle w:val="3"/>
        <w:tblW w:w="9945" w:type="dxa"/>
        <w:jc w:val="center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32" w:firstLineChars="30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517" w:firstLineChars="245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照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b/>
              </w:rPr>
              <w:t>专业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</w:rPr>
              <w:t>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以上填写信息均为本人真实情况，并已签订诚信报考承诺书，若有虚假、遗漏、错误、责任自负责。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审  核  意  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         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  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3C7D0A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专拔老虎牙</cp:lastModifiedBy>
  <dcterms:modified xsi:type="dcterms:W3CDTF">2018-04-16T08:12:53Z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