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73"/>
        <w:gridCol w:w="165"/>
        <w:gridCol w:w="183"/>
        <w:gridCol w:w="721"/>
        <w:gridCol w:w="101"/>
        <w:gridCol w:w="271"/>
        <w:gridCol w:w="183"/>
        <w:gridCol w:w="1280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201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pacing w:val="40"/>
                <w:sz w:val="18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18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201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机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18"/>
              </w:rPr>
              <w:t>教  育  状  况</w:t>
            </w:r>
            <w:r>
              <w:rPr>
                <w:rFonts w:hint="eastAsia" w:ascii="宋体" w:hAnsi="宋体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普通话水平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应聘岗位</w:t>
            </w:r>
          </w:p>
        </w:tc>
        <w:tc>
          <w:tcPr>
            <w:tcW w:w="7658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auto"/>
        <w:ind w:firstLine="904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日期：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年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月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2A96"/>
    <w:rsid w:val="07AE2A96"/>
    <w:rsid w:val="1687570F"/>
    <w:rsid w:val="1944592A"/>
    <w:rsid w:val="1C9E23F9"/>
    <w:rsid w:val="23251E52"/>
    <w:rsid w:val="2C60529B"/>
    <w:rsid w:val="36B33E19"/>
    <w:rsid w:val="38C64A24"/>
    <w:rsid w:val="480D6C11"/>
    <w:rsid w:val="48A84EBC"/>
    <w:rsid w:val="57276065"/>
    <w:rsid w:val="5AFB054A"/>
    <w:rsid w:val="5E2C1F71"/>
    <w:rsid w:val="6D535020"/>
    <w:rsid w:val="742535C8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dcterms:modified xsi:type="dcterms:W3CDTF">2018-07-03T03:06:11Z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