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tblInd w:w="-106" w:type="dxa"/>
        <w:tblLook w:val="00A0"/>
      </w:tblPr>
      <w:tblGrid>
        <w:gridCol w:w="642"/>
        <w:gridCol w:w="2917"/>
        <w:gridCol w:w="1372"/>
        <w:gridCol w:w="1243"/>
        <w:gridCol w:w="1844"/>
        <w:gridCol w:w="642"/>
      </w:tblGrid>
      <w:tr w:rsidR="004E727B" w:rsidRPr="008F4868">
        <w:trPr>
          <w:trHeight w:val="996"/>
        </w:trPr>
        <w:tc>
          <w:tcPr>
            <w:tcW w:w="8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27B" w:rsidRPr="00F94FF1" w:rsidRDefault="004E727B" w:rsidP="00F94FF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附件：</w:t>
            </w:r>
          </w:p>
          <w:p w:rsidR="004E727B" w:rsidRDefault="004E727B" w:rsidP="00F94FF1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6"/>
                <w:szCs w:val="36"/>
              </w:rPr>
            </w:pPr>
            <w:r w:rsidRPr="005031A4">
              <w:rPr>
                <w:rFonts w:ascii="黑体" w:eastAsia="黑体" w:hAnsi="黑体" w:cs="黑体" w:hint="eastAsia"/>
                <w:color w:val="000000"/>
                <w:kern w:val="0"/>
                <w:sz w:val="36"/>
                <w:szCs w:val="36"/>
              </w:rPr>
              <w:t>赤水市公开遴选教育局事业单位人员笔试成绩及</w:t>
            </w:r>
          </w:p>
          <w:p w:rsidR="004E727B" w:rsidRPr="005031A4" w:rsidRDefault="004E727B" w:rsidP="00F94FF1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6"/>
                <w:szCs w:val="36"/>
              </w:rPr>
            </w:pPr>
            <w:r w:rsidRPr="005031A4">
              <w:rPr>
                <w:rFonts w:ascii="黑体" w:eastAsia="黑体" w:hAnsi="黑体" w:cs="黑体" w:hint="eastAsia"/>
                <w:color w:val="000000"/>
                <w:kern w:val="0"/>
                <w:sz w:val="36"/>
                <w:szCs w:val="36"/>
              </w:rPr>
              <w:t>进入面试人员名单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是否进入面试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中学物理教研员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中学物理教研员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中学物理教研员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中学物理教研员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中学英语教研员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71.5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中学英语教研员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中学英语教研员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69.5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中小学语文教研员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中小学语文教研员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中小学语文教研员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中小学语文教研员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高中文综教研员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高中文综教研员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高中文综教研员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学期教育教研员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学期教育教研员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学期教育教研员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学期教育教研员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艺术学科辅导教师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艺术学科辅导教师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艺术学科辅导教师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艺术学科辅导教师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信息技术学科辅导教师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信息技术学科辅导教师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信息技术学科辅导教师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信息技术学科辅导教师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信息技术学科辅导教师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中小学信息技术教师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中小学信息技术教师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中小学信息技术教师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中小学信息技术教师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体育学科辅导教师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54.5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体育学科辅导教师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43.5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体育学科辅导教师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46.5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体育学科辅导教师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47.5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体育学科辅导教师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49.5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体育学科辅导教师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727B" w:rsidRPr="008F4868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体育学科辅导教师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27B" w:rsidRPr="00F94FF1" w:rsidRDefault="004E727B" w:rsidP="00F94FF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F9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E727B" w:rsidRDefault="004E727B" w:rsidP="00DC639A">
      <w:pPr>
        <w:spacing w:line="520" w:lineRule="exact"/>
        <w:rPr>
          <w:rFonts w:cs="Times New Roman"/>
        </w:rPr>
      </w:pPr>
    </w:p>
    <w:sectPr w:rsidR="004E727B" w:rsidSect="005F1BB7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27B" w:rsidRDefault="004E727B" w:rsidP="005F64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E727B" w:rsidRDefault="004E727B" w:rsidP="005F64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27B" w:rsidRDefault="004E727B" w:rsidP="005F64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E727B" w:rsidRDefault="004E727B" w:rsidP="005F64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A8F"/>
    <w:rsid w:val="002A0873"/>
    <w:rsid w:val="00336539"/>
    <w:rsid w:val="00391374"/>
    <w:rsid w:val="004E727B"/>
    <w:rsid w:val="005031A4"/>
    <w:rsid w:val="005C0025"/>
    <w:rsid w:val="005D56AA"/>
    <w:rsid w:val="005F1BB7"/>
    <w:rsid w:val="005F645B"/>
    <w:rsid w:val="006470D8"/>
    <w:rsid w:val="0066474C"/>
    <w:rsid w:val="006754F3"/>
    <w:rsid w:val="006E0595"/>
    <w:rsid w:val="00715D8E"/>
    <w:rsid w:val="008F4868"/>
    <w:rsid w:val="00902E44"/>
    <w:rsid w:val="00990532"/>
    <w:rsid w:val="009B4A8F"/>
    <w:rsid w:val="00A061A9"/>
    <w:rsid w:val="00A34C08"/>
    <w:rsid w:val="00A550C1"/>
    <w:rsid w:val="00B64B25"/>
    <w:rsid w:val="00B72A3E"/>
    <w:rsid w:val="00BC6F9E"/>
    <w:rsid w:val="00CA797B"/>
    <w:rsid w:val="00CD4995"/>
    <w:rsid w:val="00D57453"/>
    <w:rsid w:val="00D578D3"/>
    <w:rsid w:val="00D70674"/>
    <w:rsid w:val="00DC1769"/>
    <w:rsid w:val="00DC639A"/>
    <w:rsid w:val="00E65B75"/>
    <w:rsid w:val="00E912B3"/>
    <w:rsid w:val="00EE0AD6"/>
    <w:rsid w:val="00EE1C38"/>
    <w:rsid w:val="00F9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2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6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645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F6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645B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F94FF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94FF1"/>
  </w:style>
  <w:style w:type="paragraph" w:styleId="BalloonText">
    <w:name w:val="Balloon Text"/>
    <w:basedOn w:val="Normal"/>
    <w:link w:val="BalloonTextChar"/>
    <w:uiPriority w:val="99"/>
    <w:semiHidden/>
    <w:rsid w:val="005031A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1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184</Words>
  <Characters>1054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jyj</dc:creator>
  <cp:keywords/>
  <dc:description/>
  <cp:lastModifiedBy>Winbin</cp:lastModifiedBy>
  <cp:revision>2</cp:revision>
  <dcterms:created xsi:type="dcterms:W3CDTF">2018-07-08T08:52:00Z</dcterms:created>
  <dcterms:modified xsi:type="dcterms:W3CDTF">2018-07-08T08:52:00Z</dcterms:modified>
</cp:coreProperties>
</file>