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74"/>
        <w:gridCol w:w="1114"/>
        <w:gridCol w:w="27"/>
        <w:gridCol w:w="483"/>
        <w:gridCol w:w="597"/>
        <w:gridCol w:w="348"/>
        <w:gridCol w:w="552"/>
        <w:gridCol w:w="588"/>
        <w:gridCol w:w="672"/>
        <w:gridCol w:w="542"/>
        <w:gridCol w:w="1319"/>
        <w:gridCol w:w="1749"/>
      </w:tblGrid>
      <w:tr w:rsidR="00264DF3" w:rsidRPr="00E3436F" w:rsidTr="00305425">
        <w:trPr>
          <w:trHeight w:val="297"/>
        </w:trPr>
        <w:tc>
          <w:tcPr>
            <w:tcW w:w="9565" w:type="dxa"/>
            <w:gridSpan w:val="12"/>
            <w:vAlign w:val="center"/>
          </w:tcPr>
          <w:p w:rsidR="00264DF3" w:rsidRPr="00305425" w:rsidRDefault="00264DF3" w:rsidP="00305425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05425">
              <w:rPr>
                <w:rFonts w:ascii="宋体" w:hAnsi="宋体" w:cs="方正小标宋简体" w:hint="eastAsia"/>
                <w:color w:val="000000"/>
                <w:kern w:val="0"/>
                <w:sz w:val="30"/>
                <w:szCs w:val="30"/>
              </w:rPr>
              <w:t>附件</w:t>
            </w:r>
            <w:r w:rsidRPr="0030542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：</w:t>
            </w:r>
            <w:r w:rsidRPr="0030542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264DF3" w:rsidRPr="00E3436F" w:rsidTr="00305425">
        <w:trPr>
          <w:trHeight w:val="574"/>
        </w:trPr>
        <w:tc>
          <w:tcPr>
            <w:tcW w:w="9565" w:type="dxa"/>
            <w:gridSpan w:val="12"/>
            <w:vAlign w:val="center"/>
          </w:tcPr>
          <w:p w:rsidR="00264DF3" w:rsidRPr="008C543A" w:rsidRDefault="00264DF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36"/>
                <w:szCs w:val="36"/>
              </w:rPr>
            </w:pPr>
            <w:r w:rsidRPr="008C543A"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36"/>
                <w:szCs w:val="36"/>
              </w:rPr>
              <w:t>2018</w:t>
            </w:r>
            <w:r w:rsidRPr="008C543A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</w:rPr>
              <w:t>年贵州省“三支一扶”招募人员审批表</w:t>
            </w:r>
          </w:p>
        </w:tc>
      </w:tr>
      <w:tr w:rsidR="00264DF3" w:rsidRPr="00E3436F" w:rsidTr="008C543A">
        <w:trPr>
          <w:trHeight w:hRule="exact" w:val="56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寸）</w:t>
            </w:r>
          </w:p>
        </w:tc>
      </w:tr>
      <w:tr w:rsidR="00264DF3" w:rsidRPr="00E3436F" w:rsidTr="008C543A">
        <w:trPr>
          <w:trHeight w:hRule="exact" w:val="56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源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64DF3" w:rsidRPr="00E3436F" w:rsidTr="008C543A">
        <w:trPr>
          <w:trHeight w:hRule="exact" w:val="56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64DF3" w:rsidRPr="00E3436F" w:rsidTr="008C543A">
        <w:trPr>
          <w:trHeight w:hRule="exact" w:val="56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是否健康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64DF3" w:rsidRPr="00E3436F" w:rsidTr="008C543A">
        <w:trPr>
          <w:trHeight w:hRule="exact" w:val="56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64DF3" w:rsidRPr="00E3436F" w:rsidTr="008C543A">
        <w:trPr>
          <w:trHeight w:hRule="exact" w:val="56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64DF3" w:rsidRPr="00E3436F" w:rsidTr="008C543A">
        <w:trPr>
          <w:trHeight w:hRule="exact" w:val="56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相关资格证书</w:t>
            </w:r>
          </w:p>
        </w:tc>
        <w:tc>
          <w:tcPr>
            <w:tcW w:w="3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64DF3" w:rsidRPr="00E3436F" w:rsidTr="008C543A">
        <w:trPr>
          <w:trHeight w:hRule="exact" w:val="567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家庭电话</w:t>
            </w:r>
          </w:p>
        </w:tc>
        <w:tc>
          <w:tcPr>
            <w:tcW w:w="3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64DF3" w:rsidRPr="00E3436F" w:rsidTr="008C543A">
        <w:trPr>
          <w:trHeight w:hRule="exact" w:val="567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64DF3" w:rsidRPr="00E3436F" w:rsidTr="008C543A">
        <w:trPr>
          <w:trHeight w:hRule="exact" w:val="56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服务岗位</w:t>
            </w:r>
          </w:p>
        </w:tc>
        <w:tc>
          <w:tcPr>
            <w:tcW w:w="7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64DF3" w:rsidRPr="00E3436F" w:rsidTr="008C543A">
        <w:trPr>
          <w:trHeight w:val="372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简历及获奖</w:t>
            </w:r>
          </w:p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264DF3" w:rsidRPr="00E3436F" w:rsidTr="008C543A">
        <w:trPr>
          <w:trHeight w:hRule="exact" w:val="66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家庭主要成员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264DF3" w:rsidRPr="00E3436F" w:rsidTr="008C543A">
        <w:trPr>
          <w:trHeight w:hRule="exact" w:val="56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64DF3" w:rsidRPr="00E3436F" w:rsidTr="008C543A">
        <w:trPr>
          <w:trHeight w:hRule="exact" w:val="56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64DF3" w:rsidRPr="00E3436F" w:rsidTr="008C543A">
        <w:trPr>
          <w:trHeight w:hRule="exact" w:val="56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64DF3" w:rsidRPr="00E3436F" w:rsidTr="008C543A">
        <w:trPr>
          <w:trHeight w:hRule="exact" w:val="56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64DF3" w:rsidRPr="00E3436F" w:rsidTr="008C543A">
        <w:trPr>
          <w:trHeight w:val="270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信息确认</w:t>
            </w:r>
          </w:p>
        </w:tc>
        <w:tc>
          <w:tcPr>
            <w:tcW w:w="7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本人对以上内容的真实性负责，若有虚假，自愿取消招募资格，并承担相应责任。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264DF3" w:rsidRPr="00E3436F" w:rsidTr="008C543A">
        <w:trPr>
          <w:trHeight w:val="270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高校、</w:t>
            </w:r>
            <w:r>
              <w:rPr>
                <w:rStyle w:val="font31"/>
                <w:rFonts w:hint="eastAsia"/>
              </w:rPr>
              <w:t>单位（或户籍所在地派出所，村、居民委员会）</w:t>
            </w:r>
            <w:r>
              <w:rPr>
                <w:rStyle w:val="font51"/>
                <w:rFonts w:hint="eastAsia"/>
              </w:rPr>
              <w:t>综合考察意见</w:t>
            </w:r>
          </w:p>
        </w:tc>
        <w:tc>
          <w:tcPr>
            <w:tcW w:w="7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264DF3" w:rsidRPr="00E3436F" w:rsidTr="008C543A">
        <w:trPr>
          <w:trHeight w:val="270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县级人力资源社会保障局意见</w:t>
            </w:r>
          </w:p>
        </w:tc>
        <w:tc>
          <w:tcPr>
            <w:tcW w:w="7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264DF3" w:rsidRPr="00E3436F" w:rsidTr="008C543A">
        <w:trPr>
          <w:trHeight w:val="270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市级人力资源社会保障局意见</w:t>
            </w:r>
          </w:p>
        </w:tc>
        <w:tc>
          <w:tcPr>
            <w:tcW w:w="7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264DF3" w:rsidRPr="00E3436F" w:rsidTr="008C543A">
        <w:trPr>
          <w:trHeight w:val="265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省引导和鼓励高校毕业生面向基层就业工作办公室意见</w:t>
            </w:r>
          </w:p>
        </w:tc>
        <w:tc>
          <w:tcPr>
            <w:tcW w:w="7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264DF3" w:rsidRDefault="00264DF3"/>
    <w:tbl>
      <w:tblPr>
        <w:tblW w:w="92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30"/>
        <w:gridCol w:w="7724"/>
      </w:tblGrid>
      <w:tr w:rsidR="00264DF3" w:rsidRPr="00E3436F">
        <w:trPr>
          <w:trHeight w:val="780"/>
        </w:trPr>
        <w:tc>
          <w:tcPr>
            <w:tcW w:w="9254" w:type="dxa"/>
            <w:gridSpan w:val="2"/>
            <w:vAlign w:val="center"/>
          </w:tcPr>
          <w:p w:rsidR="00264DF3" w:rsidRDefault="00264DF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“三支一扶”人员在乡镇服务期间的考核情况</w:t>
            </w:r>
          </w:p>
        </w:tc>
      </w:tr>
      <w:tr w:rsidR="00264DF3" w:rsidRPr="00E3436F">
        <w:trPr>
          <w:trHeight w:val="7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服务岗位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Pr="00E3436F" w:rsidRDefault="00264D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64DF3" w:rsidRPr="00E3436F">
        <w:trPr>
          <w:trHeight w:hRule="exact" w:val="30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本人第一年度</w:t>
            </w: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工作总结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签名：</w:t>
            </w:r>
            <w:r w:rsidRPr="00E3436F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E3436F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264DF3" w:rsidRPr="00E3436F">
        <w:trPr>
          <w:trHeight w:hRule="exact" w:val="30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所在服务单位</w:t>
            </w: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考核意见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E3436F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264DF3" w:rsidRPr="00E3436F">
        <w:trPr>
          <w:trHeight w:hRule="exact" w:val="30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乡镇党委考核</w:t>
            </w: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E3436F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264DF3" w:rsidRPr="00E3436F">
        <w:trPr>
          <w:trHeight w:hRule="exact" w:val="30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县级人社部门</w:t>
            </w: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考核意见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E3436F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264DF3" w:rsidRDefault="00264DF3">
      <w:pPr>
        <w:widowControl/>
        <w:jc w:val="center"/>
        <w:textAlignment w:val="center"/>
        <w:rPr>
          <w:rFonts w:ascii="宋体" w:cs="宋体"/>
          <w:color w:val="000000"/>
          <w:kern w:val="0"/>
          <w:szCs w:val="21"/>
        </w:rPr>
        <w:sectPr w:rsidR="00264DF3">
          <w:footerReference w:type="even" r:id="rId6"/>
          <w:footerReference w:type="default" r:id="rId7"/>
          <w:pgSz w:w="11906" w:h="16838"/>
          <w:pgMar w:top="1440" w:right="1134" w:bottom="1440" w:left="1134" w:header="851" w:footer="992" w:gutter="0"/>
          <w:pgNumType w:fmt="numberInDash"/>
          <w:cols w:space="0"/>
          <w:docGrid w:type="lines" w:linePitch="312"/>
        </w:sectPr>
      </w:pPr>
    </w:p>
    <w:tbl>
      <w:tblPr>
        <w:tblW w:w="92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30"/>
        <w:gridCol w:w="7724"/>
      </w:tblGrid>
      <w:tr w:rsidR="00264DF3" w:rsidRPr="00E3436F" w:rsidTr="00574423">
        <w:trPr>
          <w:trHeight w:hRule="exact" w:val="360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</w:t>
            </w:r>
            <w:r w:rsidRPr="00E3436F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第二年度工作</w:t>
            </w: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总结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签名：</w:t>
            </w:r>
            <w:r w:rsidRPr="00E3436F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E3436F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264DF3" w:rsidRPr="00E3436F">
        <w:trPr>
          <w:trHeight w:hRule="exact" w:val="30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所在服务单位</w:t>
            </w: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考核意见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E3436F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264DF3" w:rsidRPr="00E3436F" w:rsidTr="00574423">
        <w:trPr>
          <w:trHeight w:hRule="exact" w:val="343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乡镇党委考核</w:t>
            </w: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E3436F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264DF3" w:rsidRPr="00E3436F" w:rsidTr="00574423">
        <w:trPr>
          <w:trHeight w:hRule="exact" w:val="346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县级人社部门</w:t>
            </w: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考核意见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264DF3" w:rsidRPr="00E3436F" w:rsidRDefault="00264D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E3436F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E3436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E3436F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264DF3" w:rsidRDefault="00264DF3"/>
    <w:p w:rsidR="00264DF3" w:rsidRDefault="00264DF3" w:rsidP="00574423">
      <w:pPr>
        <w:spacing w:line="46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sectPr w:rsidR="00264DF3">
          <w:footerReference w:type="default" r:id="rId8"/>
          <w:pgSz w:w="11906" w:h="16838"/>
          <w:pgMar w:top="1440" w:right="1134" w:bottom="1440" w:left="1134" w:header="851" w:footer="992" w:gutter="0"/>
          <w:pgNumType w:fmt="numberInDash"/>
          <w:cols w:space="0"/>
          <w:docGrid w:type="lines" w:linePitch="312"/>
        </w:sectPr>
      </w:pPr>
    </w:p>
    <w:p w:rsidR="00264DF3" w:rsidRDefault="00264DF3" w:rsidP="00305425">
      <w:pPr>
        <w:spacing w:line="460" w:lineRule="exact"/>
        <w:ind w:firstLineChars="850" w:firstLine="3168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填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表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说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明</w:t>
      </w:r>
    </w:p>
    <w:p w:rsidR="00264DF3" w:rsidRDefault="00264DF3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264DF3" w:rsidRDefault="00264DF3" w:rsidP="00305425">
      <w:pPr>
        <w:spacing w:line="460" w:lineRule="exact"/>
        <w:ind w:right="-107"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  <w:lang w:val="en-GB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一、“姓名”栏填写身份证姓名，“生源地”栏填写本人高考所在地。</w:t>
      </w:r>
    </w:p>
    <w:p w:rsidR="00264DF3" w:rsidRDefault="00264DF3" w:rsidP="00305425">
      <w:pPr>
        <w:spacing w:line="460" w:lineRule="exact"/>
        <w:ind w:right="-107"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  <w:lang w:val="en-GB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二、“学历”和“学位”栏填写本人按学籍规定在</w:t>
      </w:r>
      <w:r>
        <w:rPr>
          <w:rFonts w:ascii="仿宋_GB2312" w:eastAsia="仿宋_GB2312" w:hAnsi="仿宋_GB2312" w:cs="仿宋_GB2312"/>
          <w:color w:val="000000"/>
          <w:sz w:val="28"/>
          <w:szCs w:val="28"/>
          <w:lang w:val="en-GB"/>
        </w:rPr>
        <w:t>201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年前取得的学历、学位。</w:t>
      </w:r>
    </w:p>
    <w:p w:rsidR="00264DF3" w:rsidRDefault="00264DF3" w:rsidP="00305425">
      <w:pPr>
        <w:pStyle w:val="BodyTextIndent"/>
        <w:spacing w:line="460" w:lineRule="exact"/>
        <w:ind w:firstLineChars="200" w:firstLine="31680"/>
        <w:rPr>
          <w:rFonts w:hAnsi="仿宋_GB2312" w:cs="仿宋_GB2312"/>
          <w:color w:val="000000"/>
          <w:sz w:val="28"/>
          <w:szCs w:val="28"/>
        </w:rPr>
      </w:pPr>
      <w:r>
        <w:rPr>
          <w:rFonts w:hAnsi="仿宋_GB2312" w:cs="仿宋_GB2312" w:hint="eastAsia"/>
          <w:color w:val="000000"/>
          <w:sz w:val="28"/>
          <w:szCs w:val="28"/>
        </w:rPr>
        <w:t>三、“报考志愿”栏，填写本人报考的区县、招募单位和岗位，须和网上报名填写的内容一致。</w:t>
      </w:r>
    </w:p>
    <w:p w:rsidR="00264DF3" w:rsidRDefault="00264DF3" w:rsidP="00305425">
      <w:pPr>
        <w:spacing w:line="460" w:lineRule="exact"/>
        <w:ind w:right="-107"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四、“简历及获奖情况”栏，简历从本人中学开始填写，获奖情况只填写大学期间的校级以上奖励。</w:t>
      </w:r>
    </w:p>
    <w:p w:rsidR="00264DF3" w:rsidRDefault="00264DF3" w:rsidP="00305425">
      <w:pPr>
        <w:spacing w:line="460" w:lineRule="exact"/>
        <w:ind w:right="-107"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五、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“家庭主要成员”栏，主要填写本人父母的有关情况。“签名”栏需用蓝黑钢笔填写。</w:t>
      </w:r>
    </w:p>
    <w:p w:rsidR="00264DF3" w:rsidRDefault="00264DF3" w:rsidP="00305425">
      <w:pPr>
        <w:pStyle w:val="BodyTextIndent"/>
        <w:spacing w:line="460" w:lineRule="exact"/>
        <w:ind w:firstLineChars="200" w:firstLine="31680"/>
        <w:rPr>
          <w:rFonts w:hAnsi="仿宋_GB2312" w:cs="仿宋_GB2312"/>
          <w:color w:val="000000"/>
          <w:sz w:val="28"/>
          <w:szCs w:val="28"/>
        </w:rPr>
      </w:pPr>
      <w:r>
        <w:rPr>
          <w:rFonts w:hAnsi="仿宋_GB2312" w:cs="仿宋_GB2312" w:hint="eastAsia"/>
          <w:color w:val="000000"/>
          <w:sz w:val="28"/>
          <w:szCs w:val="28"/>
        </w:rPr>
        <w:t>六、“高校，</w:t>
      </w:r>
      <w:r>
        <w:rPr>
          <w:rFonts w:hAnsi="仿宋_GB2312" w:cs="仿宋_GB2312" w:hint="eastAsia"/>
          <w:sz w:val="28"/>
          <w:szCs w:val="28"/>
        </w:rPr>
        <w:t>单位（或户籍所在地派出所，村、居民委员会），</w:t>
      </w:r>
      <w:r>
        <w:rPr>
          <w:rFonts w:hAnsi="仿宋_GB2312" w:cs="仿宋_GB2312" w:hint="eastAsia"/>
          <w:color w:val="000000"/>
          <w:sz w:val="28"/>
          <w:szCs w:val="28"/>
        </w:rPr>
        <w:t>综合考察意见”栏，由考生所在学校，</w:t>
      </w:r>
      <w:r>
        <w:rPr>
          <w:rFonts w:hAnsi="仿宋_GB2312" w:cs="仿宋_GB2312" w:hint="eastAsia"/>
          <w:sz w:val="28"/>
          <w:szCs w:val="28"/>
        </w:rPr>
        <w:t>单位（或户籍所在地派出所，村、居民委员会）</w:t>
      </w:r>
      <w:r>
        <w:rPr>
          <w:rFonts w:hAnsi="仿宋_GB2312" w:cs="仿宋_GB2312" w:hint="eastAsia"/>
          <w:color w:val="000000"/>
          <w:sz w:val="28"/>
          <w:szCs w:val="28"/>
        </w:rPr>
        <w:t>填写，考生在参加考察前自行前往所要求的考察部门出具书面意见。</w:t>
      </w:r>
    </w:p>
    <w:p w:rsidR="00264DF3" w:rsidRDefault="00264DF3" w:rsidP="00305425">
      <w:pPr>
        <w:spacing w:line="460" w:lineRule="exact"/>
        <w:ind w:right="-107"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  <w:lang w:val="en-GB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七、“县级人力资源社会保障局”栏，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由考生所报考的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县（市、区、特区）人力资源社会保障局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填写并加盖公章，需写明“同意招募”或“不同意招募”。</w:t>
      </w:r>
    </w:p>
    <w:p w:rsidR="00264DF3" w:rsidRDefault="00264DF3" w:rsidP="00305425">
      <w:pPr>
        <w:spacing w:line="460" w:lineRule="exact"/>
        <w:ind w:right="-107"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  <w:lang w:val="en-GB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八、“市（州）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人力资源社会保障局意见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”栏，由考生所报考的市（州）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人力资源社会保障局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填写并加盖公章，需写明“同意招募”或“不同意招募”。</w:t>
      </w:r>
    </w:p>
    <w:p w:rsidR="00264DF3" w:rsidRDefault="00264DF3" w:rsidP="00305425">
      <w:pPr>
        <w:spacing w:line="460" w:lineRule="exact"/>
        <w:ind w:right="-107"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  <w:lang w:val="en-GB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九、“省引导办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意见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”栏，由省引导办填写并加盖公章，并写明“同意招募”或“不同意招募”。</w:t>
      </w:r>
    </w:p>
    <w:p w:rsidR="00264DF3" w:rsidRDefault="00264DF3" w:rsidP="00305425">
      <w:pPr>
        <w:spacing w:line="460" w:lineRule="exact"/>
        <w:ind w:right="-107"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十、在乡镇服务期间的考核情况中，“所在服务单位考核意见”栏，由“三支一扶”人员所在单位填写，并写明建议年度考核等次；“乡镇党委意见”栏，由“三支一扶”人员所在乡镇党委填写，并写明建议年度考核等次；“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县级人社部门考核意见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”栏由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“三支一扶”人员所在县级人社部门填写，并写明年度考核等次。</w:t>
      </w:r>
    </w:p>
    <w:p w:rsidR="00264DF3" w:rsidRDefault="00264DF3"/>
    <w:sectPr w:rsidR="00264DF3" w:rsidSect="00DA7548">
      <w:footerReference w:type="default" r:id="rId9"/>
      <w:pgSz w:w="11906" w:h="16838"/>
      <w:pgMar w:top="1440" w:right="1134" w:bottom="1440" w:left="113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DF3" w:rsidRPr="0098129C" w:rsidRDefault="00264DF3" w:rsidP="00DA7548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264DF3" w:rsidRPr="0098129C" w:rsidRDefault="00264DF3" w:rsidP="00DA7548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font-weight : 400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altName w:val="汉仪旗黑-55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3" w:rsidRDefault="00264DF3" w:rsidP="005744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4DF3" w:rsidRDefault="00264D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3" w:rsidRDefault="00264DF3" w:rsidP="00A51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264DF3" w:rsidRDefault="00264D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3" w:rsidRDefault="00264DF3" w:rsidP="00271E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264DF3" w:rsidRDefault="00264DF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3" w:rsidRDefault="00264DF3" w:rsidP="00271E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- 5 -</w:t>
    </w:r>
    <w:r>
      <w:rPr>
        <w:rStyle w:val="PageNumber"/>
      </w:rPr>
      <w:fldChar w:fldCharType="end"/>
    </w:r>
  </w:p>
  <w:p w:rsidR="00264DF3" w:rsidRDefault="00264D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DF3" w:rsidRPr="0098129C" w:rsidRDefault="00264DF3" w:rsidP="00DA7548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264DF3" w:rsidRPr="0098129C" w:rsidRDefault="00264DF3" w:rsidP="00DA7548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9BF062A"/>
    <w:rsid w:val="000D67B3"/>
    <w:rsid w:val="00247095"/>
    <w:rsid w:val="00264DF3"/>
    <w:rsid w:val="00271E4F"/>
    <w:rsid w:val="00305425"/>
    <w:rsid w:val="003E77BA"/>
    <w:rsid w:val="004312FF"/>
    <w:rsid w:val="00433907"/>
    <w:rsid w:val="004A34C6"/>
    <w:rsid w:val="0054694A"/>
    <w:rsid w:val="00574423"/>
    <w:rsid w:val="005B2076"/>
    <w:rsid w:val="006153D7"/>
    <w:rsid w:val="007B7663"/>
    <w:rsid w:val="007E35E1"/>
    <w:rsid w:val="007E4645"/>
    <w:rsid w:val="008C543A"/>
    <w:rsid w:val="0098129C"/>
    <w:rsid w:val="0098666B"/>
    <w:rsid w:val="009C188B"/>
    <w:rsid w:val="00A51186"/>
    <w:rsid w:val="00AD2DDB"/>
    <w:rsid w:val="00C53CE1"/>
    <w:rsid w:val="00DA7548"/>
    <w:rsid w:val="00E3436F"/>
    <w:rsid w:val="09BF062A"/>
    <w:rsid w:val="0AD847F8"/>
    <w:rsid w:val="1BEF43A7"/>
    <w:rsid w:val="1F764E46"/>
    <w:rsid w:val="25F813D0"/>
    <w:rsid w:val="3FF23C99"/>
    <w:rsid w:val="43114FA4"/>
    <w:rsid w:val="524C1C15"/>
    <w:rsid w:val="6B0B11BC"/>
    <w:rsid w:val="73BD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754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A7548"/>
    <w:pPr>
      <w:spacing w:line="540" w:lineRule="exact"/>
      <w:ind w:right="-107" w:firstLineChars="210" w:firstLine="630"/>
    </w:pPr>
    <w:rPr>
      <w:rFonts w:ascii="仿宋_GB2312" w:eastAsia="仿宋_GB2312" w:hAnsi="仿宋"/>
      <w:sz w:val="30"/>
      <w:szCs w:val="3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4645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75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4645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A75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4645"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A7548"/>
    <w:rPr>
      <w:rFonts w:cs="Times New Roman"/>
    </w:rPr>
  </w:style>
  <w:style w:type="character" w:customStyle="1" w:styleId="font31">
    <w:name w:val="font31"/>
    <w:basedOn w:val="DefaultParagraphFont"/>
    <w:uiPriority w:val="99"/>
    <w:rsid w:val="00DA7548"/>
    <w:rPr>
      <w:rFonts w:ascii="font-weight : 400" w:hAnsi="font-weight : 400" w:cs="font-weight : 400"/>
      <w:color w:val="000000"/>
      <w:sz w:val="21"/>
      <w:szCs w:val="21"/>
      <w:u w:val="none"/>
    </w:rPr>
  </w:style>
  <w:style w:type="character" w:customStyle="1" w:styleId="font51">
    <w:name w:val="font51"/>
    <w:basedOn w:val="DefaultParagraphFont"/>
    <w:uiPriority w:val="99"/>
    <w:rsid w:val="00DA7548"/>
    <w:rPr>
      <w:rFonts w:ascii="font-weight : 400" w:hAnsi="font-weight : 400" w:cs="font-weight : 400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5</Pages>
  <Words>364</Words>
  <Characters>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jeandee</dc:creator>
  <cp:keywords/>
  <dc:description/>
  <cp:lastModifiedBy>User</cp:lastModifiedBy>
  <cp:revision>6</cp:revision>
  <cp:lastPrinted>2018-04-16T06:59:00Z</cp:lastPrinted>
  <dcterms:created xsi:type="dcterms:W3CDTF">2018-02-24T03:29:00Z</dcterms:created>
  <dcterms:modified xsi:type="dcterms:W3CDTF">2018-07-31T01:31:00Z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