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7" w:rsidRDefault="00B9105A">
      <w:pPr>
        <w:pStyle w:val="a4"/>
        <w:widowControl/>
        <w:shd w:val="clear" w:color="auto" w:fill="FFFFFF"/>
        <w:spacing w:beforeAutospacing="0" w:afterAutospacing="0" w:line="368" w:lineRule="atLeast"/>
        <w:jc w:val="both"/>
        <w:rPr>
          <w:rFonts w:ascii="黑体" w:eastAsia="黑体" w:hAnsi="黑体" w:cs="黑体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333333"/>
          <w:spacing w:val="8"/>
          <w:sz w:val="32"/>
          <w:szCs w:val="32"/>
          <w:shd w:val="clear" w:color="auto" w:fill="FFFFFF"/>
        </w:rPr>
        <w:t>1</w:t>
      </w:r>
    </w:p>
    <w:p w:rsidR="006B5A37" w:rsidRDefault="00B9105A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大学生志愿者服务西部计划（遵义项目）报名登记表</w:t>
      </w:r>
    </w:p>
    <w:p w:rsidR="006B5A37" w:rsidRDefault="006B5A37">
      <w:pPr>
        <w:jc w:val="center"/>
        <w:rPr>
          <w:b/>
          <w:bCs/>
          <w:sz w:val="24"/>
          <w:szCs w:val="32"/>
        </w:rPr>
      </w:pPr>
    </w:p>
    <w:tbl>
      <w:tblPr>
        <w:tblStyle w:val="a9"/>
        <w:tblW w:w="8480" w:type="dxa"/>
        <w:tblLayout w:type="fixed"/>
        <w:tblLook w:val="04A0"/>
      </w:tblPr>
      <w:tblGrid>
        <w:gridCol w:w="1485"/>
        <w:gridCol w:w="1662"/>
        <w:gridCol w:w="1659"/>
        <w:gridCol w:w="1985"/>
        <w:gridCol w:w="1689"/>
      </w:tblGrid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662" w:type="dxa"/>
            <w:vAlign w:val="center"/>
          </w:tcPr>
          <w:p w:rsidR="006B5A37" w:rsidRDefault="006B5A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662" w:type="dxa"/>
            <w:vAlign w:val="center"/>
          </w:tcPr>
          <w:p w:rsidR="006B5A37" w:rsidRDefault="006B5A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89" w:type="dxa"/>
            <w:vMerge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662" w:type="dxa"/>
            <w:vAlign w:val="center"/>
          </w:tcPr>
          <w:p w:rsidR="006B5A37" w:rsidRDefault="006B5A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89" w:type="dxa"/>
            <w:vMerge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</w:t>
            </w:r>
          </w:p>
        </w:tc>
        <w:tc>
          <w:tcPr>
            <w:tcW w:w="1662" w:type="dxa"/>
            <w:vAlign w:val="center"/>
          </w:tcPr>
          <w:p w:rsidR="006B5A37" w:rsidRDefault="006B5A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学位</w:t>
            </w:r>
          </w:p>
        </w:tc>
        <w:tc>
          <w:tcPr>
            <w:tcW w:w="1985" w:type="dxa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89" w:type="dxa"/>
            <w:vMerge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学校</w:t>
            </w:r>
          </w:p>
        </w:tc>
        <w:tc>
          <w:tcPr>
            <w:tcW w:w="1662" w:type="dxa"/>
            <w:vAlign w:val="center"/>
          </w:tcPr>
          <w:p w:rsidR="006B5A37" w:rsidRDefault="006B5A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1985" w:type="dxa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89" w:type="dxa"/>
            <w:vMerge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学号</w:t>
            </w:r>
          </w:p>
        </w:tc>
        <w:tc>
          <w:tcPr>
            <w:tcW w:w="1662" w:type="dxa"/>
            <w:vAlign w:val="center"/>
          </w:tcPr>
          <w:p w:rsidR="006B5A37" w:rsidRDefault="006B5A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身体情况</w:t>
            </w:r>
          </w:p>
        </w:tc>
        <w:tc>
          <w:tcPr>
            <w:tcW w:w="3674" w:type="dxa"/>
            <w:gridSpan w:val="2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手机号码</w:t>
            </w:r>
          </w:p>
        </w:tc>
        <w:tc>
          <w:tcPr>
            <w:tcW w:w="1662" w:type="dxa"/>
            <w:vAlign w:val="center"/>
          </w:tcPr>
          <w:p w:rsidR="006B5A37" w:rsidRDefault="006B5A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箱</w:t>
            </w:r>
          </w:p>
        </w:tc>
        <w:tc>
          <w:tcPr>
            <w:tcW w:w="3674" w:type="dxa"/>
            <w:gridSpan w:val="2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51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家庭住址</w:t>
            </w:r>
          </w:p>
        </w:tc>
        <w:tc>
          <w:tcPr>
            <w:tcW w:w="6995" w:type="dxa"/>
            <w:gridSpan w:val="4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1643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大学期间奖励和处分</w:t>
            </w:r>
          </w:p>
        </w:tc>
        <w:tc>
          <w:tcPr>
            <w:tcW w:w="6995" w:type="dxa"/>
            <w:gridSpan w:val="4"/>
            <w:vAlign w:val="center"/>
          </w:tcPr>
          <w:p w:rsidR="006B5A37" w:rsidRDefault="006B5A3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6B5A37">
        <w:trPr>
          <w:trHeight w:val="3633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个人简介（含参加志愿服务经历）</w:t>
            </w:r>
          </w:p>
        </w:tc>
        <w:tc>
          <w:tcPr>
            <w:tcW w:w="6995" w:type="dxa"/>
            <w:gridSpan w:val="4"/>
          </w:tcPr>
          <w:p w:rsidR="006B5A37" w:rsidRDefault="006B5A37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6B5A37">
        <w:trPr>
          <w:trHeight w:val="1560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报考岗位</w:t>
            </w:r>
          </w:p>
        </w:tc>
        <w:tc>
          <w:tcPr>
            <w:tcW w:w="6995" w:type="dxa"/>
            <w:gridSpan w:val="4"/>
          </w:tcPr>
          <w:p w:rsidR="006B5A37" w:rsidRDefault="006B5A37">
            <w:pPr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  <w:p w:rsidR="006B5A37" w:rsidRDefault="00B9105A">
            <w:pPr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（填写岗位号）</w:t>
            </w:r>
          </w:p>
          <w:p w:rsidR="006B5A37" w:rsidRDefault="00B9105A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01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中部片区（市中街道、文华街道、金华街道、天台镇、旺隆镇、葫市镇、元厚镇）</w:t>
            </w:r>
          </w:p>
          <w:p w:rsidR="006B5A37" w:rsidRDefault="00B9105A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02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西部片区（复兴镇、大同镇、两河口镇、丙安镇、宝源乡）</w:t>
            </w:r>
          </w:p>
          <w:p w:rsidR="006B5A37" w:rsidRDefault="00B9105A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03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东部片区（官渡镇、长期镇、长沙镇、石堡乡、白云乡）</w:t>
            </w:r>
          </w:p>
          <w:p w:rsidR="006B5A37" w:rsidRDefault="006B5A37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6B5A37">
        <w:trPr>
          <w:trHeight w:val="799"/>
        </w:trPr>
        <w:tc>
          <w:tcPr>
            <w:tcW w:w="1485" w:type="dxa"/>
            <w:vAlign w:val="center"/>
          </w:tcPr>
          <w:p w:rsidR="006B5A37" w:rsidRDefault="00B9105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6995" w:type="dxa"/>
            <w:gridSpan w:val="4"/>
            <w:vAlign w:val="center"/>
          </w:tcPr>
          <w:p w:rsidR="006B5A37" w:rsidRDefault="006B5A3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6B5A37" w:rsidRDefault="006B5A37" w:rsidP="00AF46EE">
      <w:pPr>
        <w:pStyle w:val="a4"/>
        <w:widowControl/>
        <w:shd w:val="clear" w:color="auto" w:fill="FFFFFF"/>
        <w:spacing w:beforeAutospacing="0" w:afterAutospacing="0" w:line="368" w:lineRule="atLeast"/>
        <w:rPr>
          <w:rFonts w:ascii="仿宋_GB2312" w:eastAsia="仿宋_GB2312" w:hAnsi="微软雅黑" w:cs="仿宋_GB2312"/>
          <w:color w:val="333333"/>
          <w:spacing w:val="8"/>
          <w:sz w:val="32"/>
          <w:szCs w:val="32"/>
          <w:shd w:val="clear" w:color="auto" w:fill="FFFFFF"/>
        </w:rPr>
      </w:pPr>
    </w:p>
    <w:sectPr w:rsidR="006B5A37" w:rsidSect="006B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5A" w:rsidRDefault="00B9105A" w:rsidP="00AF46EE">
      <w:r>
        <w:separator/>
      </w:r>
    </w:p>
  </w:endnote>
  <w:endnote w:type="continuationSeparator" w:id="1">
    <w:p w:rsidR="00B9105A" w:rsidRDefault="00B9105A" w:rsidP="00AF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5A" w:rsidRDefault="00B9105A" w:rsidP="00AF46EE">
      <w:r>
        <w:separator/>
      </w:r>
    </w:p>
  </w:footnote>
  <w:footnote w:type="continuationSeparator" w:id="1">
    <w:p w:rsidR="00B9105A" w:rsidRDefault="00B9105A" w:rsidP="00AF4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FC2F74"/>
    <w:rsid w:val="006B5A37"/>
    <w:rsid w:val="00AF46EE"/>
    <w:rsid w:val="00B9105A"/>
    <w:rsid w:val="1CFA3E96"/>
    <w:rsid w:val="25DD5D7A"/>
    <w:rsid w:val="58FC2F74"/>
    <w:rsid w:val="594909E3"/>
    <w:rsid w:val="5D2D1F1B"/>
    <w:rsid w:val="644D4AF8"/>
    <w:rsid w:val="6D535020"/>
    <w:rsid w:val="792D3D32"/>
    <w:rsid w:val="7B6A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6B5A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rsid w:val="006B5A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6B5A37"/>
    <w:rPr>
      <w:b/>
    </w:rPr>
  </w:style>
  <w:style w:type="character" w:styleId="a6">
    <w:name w:val="FollowedHyperlink"/>
    <w:basedOn w:val="a0"/>
    <w:qFormat/>
    <w:rsid w:val="006B5A37"/>
    <w:rPr>
      <w:color w:val="202020"/>
      <w:u w:val="none"/>
    </w:rPr>
  </w:style>
  <w:style w:type="character" w:styleId="a7">
    <w:name w:val="Emphasis"/>
    <w:basedOn w:val="a0"/>
    <w:qFormat/>
    <w:rsid w:val="006B5A37"/>
  </w:style>
  <w:style w:type="character" w:styleId="a8">
    <w:name w:val="Hyperlink"/>
    <w:basedOn w:val="a0"/>
    <w:qFormat/>
    <w:rsid w:val="006B5A37"/>
    <w:rPr>
      <w:color w:val="202020"/>
      <w:u w:val="none"/>
    </w:rPr>
  </w:style>
  <w:style w:type="character" w:styleId="HTML">
    <w:name w:val="HTML Code"/>
    <w:basedOn w:val="a0"/>
    <w:qFormat/>
    <w:rsid w:val="006B5A37"/>
    <w:rPr>
      <w:rFonts w:ascii="Courier New" w:hAnsi="Courier New"/>
      <w:sz w:val="20"/>
    </w:rPr>
  </w:style>
  <w:style w:type="table" w:styleId="a9">
    <w:name w:val="Table Grid"/>
    <w:basedOn w:val="a1"/>
    <w:qFormat/>
    <w:rsid w:val="006B5A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dsnopic">
    <w:name w:val="gwds_nopic"/>
    <w:basedOn w:val="a0"/>
    <w:qFormat/>
    <w:rsid w:val="006B5A37"/>
  </w:style>
  <w:style w:type="character" w:customStyle="1" w:styleId="gwdsnopic1">
    <w:name w:val="gwds_nopic1"/>
    <w:basedOn w:val="a0"/>
    <w:qFormat/>
    <w:rsid w:val="006B5A37"/>
  </w:style>
  <w:style w:type="character" w:customStyle="1" w:styleId="gwdsnopic2">
    <w:name w:val="gwds_nopic2"/>
    <w:basedOn w:val="a0"/>
    <w:qFormat/>
    <w:rsid w:val="006B5A37"/>
  </w:style>
  <w:style w:type="paragraph" w:styleId="aa">
    <w:name w:val="footer"/>
    <w:basedOn w:val="a"/>
    <w:link w:val="Char"/>
    <w:rsid w:val="00AF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a"/>
    <w:rsid w:val="00AF46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888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72</TotalTime>
  <Pages>2</Pages>
  <Words>39</Words>
  <Characters>228</Characters>
  <Application>Microsoft Office Word</Application>
  <DocSecurity>0</DocSecurity>
  <Lines>1</Lines>
  <Paragraphs>1</Paragraphs>
  <ScaleCrop>false</ScaleCrop>
  <Company>0851-22865005 23306228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F.C.B</dc:creator>
  <cp:lastModifiedBy>优扬科技</cp:lastModifiedBy>
  <cp:revision>2</cp:revision>
  <cp:lastPrinted>2018-08-03T08:18:00Z</cp:lastPrinted>
  <dcterms:created xsi:type="dcterms:W3CDTF">2018-08-02T06:31:00Z</dcterms:created>
  <dcterms:modified xsi:type="dcterms:W3CDTF">2018-08-03T08:52:00Z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