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8F8F8"/>
          <w:vertAlign w:val="baseline"/>
        </w:rPr>
        <w:t>大学生志愿者服务西部计划（遵义项目）报名登记表</w:t>
      </w:r>
    </w:p>
    <w:tbl>
      <w:tblPr>
        <w:tblW w:w="9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325"/>
        <w:gridCol w:w="1952"/>
        <w:gridCol w:w="1886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身体情况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手机号码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邮    箱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大学期间奖励和处分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志愿服务经历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textAlignment w:val="baseline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以上填写内容全部属实！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2.服务期间圆满完成志愿者服务，并服从管理。如违反管理条例，     责任由本人自己承担。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本人签字：             时间： 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县级项目办意见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年  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736D"/>
    <w:rsid w:val="267473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2018-08-06T12:24:00Z</dcterms:created>
  <dc:creator>冯</dc:creator>
  <cp:lastModifiedBy>冯</cp:lastModifiedBy>
  <dcterms:modified xsi:type="dcterms:W3CDTF">2018-08-06T12:25:47Z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