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1227"/>
        <w:gridCol w:w="701"/>
        <w:gridCol w:w="1578"/>
        <w:gridCol w:w="1427"/>
        <w:gridCol w:w="1014"/>
        <w:gridCol w:w="1177"/>
        <w:gridCol w:w="2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0154" w:type="dxa"/>
            <w:gridSpan w:val="8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lang w:val="en-US" w:eastAsia="zh-CN" w:bidi="ar"/>
              </w:rPr>
              <w:t>2018年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思南水务投资有限责任公司污水处理厂招聘人员体检合格人员名单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刘倩伊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ST20180141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运行工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ST20180057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运行工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蒲平军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ST20180080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运行工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ST20180170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运行工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ST20180465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运行工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杨青青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ST20180471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运行工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梁鹏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ST20180466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运行工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许洪松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ST20180483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运行工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熊志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ST20180440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杨柠榛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ST20180448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化验员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ST20180304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管网维护工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ST20180418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管网维护工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冯雨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ST20180391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管网维护工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徐志卫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ST20180351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管网维护工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孙光强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ST20180498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管网维护工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ST20180504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管网维护工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鲁超超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ST20180497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管网维护工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ST20180492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管网维护工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思南县民族中医院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孙郁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ST20180499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管网维护工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思南县民族中医院</w:t>
            </w:r>
          </w:p>
        </w:tc>
      </w:tr>
      <w:bookmarkEnd w:id="0"/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038E0"/>
    <w:rsid w:val="26B038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2018-09-27T02:00:00Z</dcterms:created>
  <dc:creator>ASUS</dc:creator>
  <cp:lastModifiedBy>ASUS</cp:lastModifiedBy>
  <dcterms:modified xsi:type="dcterms:W3CDTF">2018-09-27T02:00:47Z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