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2</w:t>
      </w:r>
    </w:p>
    <w:p>
      <w:pPr>
        <w:ind w:right="-334" w:rightChars="-159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32"/>
          <w:szCs w:val="32"/>
        </w:rPr>
        <w:t>安顺市人民医院</w:t>
      </w:r>
      <w:r>
        <w:rPr>
          <w:rFonts w:ascii="方正小标宋简体" w:hAnsi="方正小标宋简体" w:eastAsia="方正小标宋简体" w:cs="方正小标宋简体"/>
          <w:b/>
          <w:spacing w:val="-20"/>
          <w:sz w:val="32"/>
          <w:szCs w:val="32"/>
        </w:rPr>
        <w:t>2018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32"/>
          <w:szCs w:val="32"/>
        </w:rPr>
        <w:t>年面向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pacing w:val="-20"/>
          <w:sz w:val="32"/>
          <w:szCs w:val="32"/>
        </w:rPr>
        <w:t>社会公开招聘专业技术人员报名表</w:t>
      </w:r>
    </w:p>
    <w:tbl>
      <w:tblPr>
        <w:tblStyle w:val="10"/>
        <w:tblW w:w="9945" w:type="dxa"/>
        <w:jc w:val="center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</w:rPr>
            </w:pPr>
          </w:p>
          <w:p>
            <w:pPr>
              <w:ind w:firstLine="517" w:firstLineChars="245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照</w:t>
            </w:r>
            <w:r>
              <w:rPr>
                <w:rFonts w:ascii="宋体" w:hAnsi="宋体" w:cs="宋体"/>
                <w:b/>
              </w:rPr>
              <w:t xml:space="preserve">   </w:t>
            </w:r>
            <w:r>
              <w:rPr>
                <w:rFonts w:hint="eastAsia" w:ascii="宋体" w:hAnsi="宋体" w:cs="宋体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核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意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</w:t>
            </w:r>
            <w:r>
              <w:rPr>
                <w:rFonts w:ascii="宋体" w:hAnsi="宋体" w:cs="宋体"/>
                <w:sz w:val="24"/>
              </w:rPr>
              <w:t xml:space="preserve">             2018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</w:t>
            </w:r>
            <w:r>
              <w:rPr>
                <w:rFonts w:ascii="宋体" w:hAnsi="宋体" w:cs="宋体"/>
                <w:b/>
              </w:rPr>
              <w:t xml:space="preserve">  </w:t>
            </w:r>
            <w:r>
              <w:rPr>
                <w:rFonts w:hint="eastAsia" w:ascii="宋体" w:hAnsi="宋体" w:cs="宋体"/>
                <w:b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</w:tc>
      </w:tr>
    </w:tbl>
    <w:p/>
    <w:p>
      <w:pPr>
        <w:ind w:right="-334" w:rightChars="-159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3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诚信报考承诺书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kern w:val="0"/>
          <w:szCs w:val="21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市医院招聘办：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我是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学校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专业的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应（往）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届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本科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>/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硕士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毕业生，现参加安顺市人民医院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年面向社会公开招聘专业技术人员的报名，本人郑重承诺：如果通过本次招聘的报名、考试、体检、考察及聘用后，将按照本次《招聘简章》的规定，在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12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>31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日前取得招聘岗位要求的学历毕业证书、学位证书，报考住院医师规范化培训合格人员岗位者（</w:t>
      </w:r>
      <w:r>
        <w:rPr>
          <w:rFonts w:ascii="仿宋_GB2312" w:hAnsi="宋体" w:eastAsia="仿宋_GB2312" w:cs="宋体"/>
          <w:kern w:val="0"/>
          <w:sz w:val="30"/>
          <w:szCs w:val="30"/>
        </w:rPr>
        <w:t>04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岗位）还需取得住院医师规范化培训合格证或通过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年规培考试，报考中级职称者需取得中级资格证书（</w:t>
      </w:r>
      <w:r>
        <w:rPr>
          <w:rFonts w:ascii="仿宋_GB2312" w:hAnsi="宋体" w:eastAsia="仿宋_GB2312" w:cs="宋体"/>
          <w:kern w:val="0"/>
          <w:sz w:val="30"/>
          <w:szCs w:val="30"/>
        </w:rPr>
        <w:t>01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岗位），报考副高以上职称者需取得高级职称资格证书（</w:t>
      </w:r>
      <w:r>
        <w:rPr>
          <w:rFonts w:ascii="仿宋_GB2312" w:hAnsi="宋体" w:eastAsia="仿宋_GB2312" w:cs="宋体"/>
          <w:kern w:val="0"/>
          <w:sz w:val="30"/>
          <w:szCs w:val="30"/>
        </w:rPr>
        <w:t>05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06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岗位），否则取消聘用资格。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特此承诺。</w:t>
      </w:r>
    </w:p>
    <w:p>
      <w:pPr>
        <w:widowControl/>
        <w:shd w:val="clear" w:color="auto" w:fill="FFFFFF"/>
        <w:spacing w:line="375" w:lineRule="atLeast"/>
        <w:rPr>
          <w:rFonts w:ascii="宋体" w:cs="宋体"/>
          <w:kern w:val="0"/>
          <w:szCs w:val="21"/>
        </w:rPr>
      </w:pP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承诺人：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12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line="375" w:lineRule="atLeast"/>
        <w:ind w:firstLine="5700" w:firstLineChars="19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tabs>
          <w:tab w:val="left" w:pos="1087"/>
        </w:tabs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ind w:right="-334" w:rightChars="-159"/>
        <w:rPr>
          <w:rFonts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spacing w:val="20"/>
          <w:sz w:val="32"/>
          <w:szCs w:val="32"/>
        </w:rPr>
        <w:t>4</w:t>
      </w:r>
    </w:p>
    <w:p>
      <w:pPr>
        <w:ind w:right="-334" w:rightChars="-159"/>
        <w:rPr>
          <w:rFonts w:ascii="黑体" w:hAnsi="黑体" w:eastAsia="黑体" w:cs="黑体"/>
          <w:spacing w:val="20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兹证明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同志（身份证号：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）系我单位□在职职工、□编制外合同制职工，自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月起到我单位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 w:cs="宋体"/>
          <w:kern w:val="0"/>
          <w:sz w:val="30"/>
          <w:szCs w:val="30"/>
        </w:rPr>
        <w:t>(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科室</w:t>
      </w:r>
      <w:r>
        <w:rPr>
          <w:rFonts w:ascii="仿宋_GB2312" w:hAnsi="宋体" w:eastAsia="仿宋_GB2312" w:cs="宋体"/>
          <w:kern w:val="0"/>
          <w:sz w:val="30"/>
          <w:szCs w:val="30"/>
        </w:rPr>
        <w:t>)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从事</w:t>
      </w:r>
      <w:r>
        <w:rPr>
          <w:rFonts w:ascii="仿宋_GB2312" w:hAnsi="宋体" w:eastAsia="仿宋_GB2312" w:cs="宋体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工作至今。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经我单位研究，同意其参加你单位</w:t>
      </w:r>
      <w:r>
        <w:rPr>
          <w:rFonts w:ascii="仿宋_GB2312" w:hAnsi="宋体" w:eastAsia="仿宋_GB2312" w:cs="宋体"/>
          <w:kern w:val="0"/>
          <w:sz w:val="30"/>
          <w:szCs w:val="30"/>
        </w:rPr>
        <w:t>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年面向社会公开招聘专业技术人员考试。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特此证明！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（单位公章）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  2018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/>
    <w:p>
      <w:pPr>
        <w:tabs>
          <w:tab w:val="left" w:pos="1087"/>
        </w:tabs>
        <w:ind w:firstLine="240" w:firstLineChars="100"/>
        <w:jc w:val="left"/>
        <w:rPr>
          <w:rFonts w:ascii="仿宋_GB2312" w:hAnsi="仿宋_GB2312" w:eastAsia="仿宋_GB2312" w:cs="仿宋_GB2312"/>
          <w:kern w:val="0"/>
          <w:sz w:val="24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SongStd-Light">
    <w:altName w:val="仿宋_GB2312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50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30"/>
                    <w:szCs w:val="30"/>
                  </w:rPr>
                </w:pP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t>10</w:t>
                </w:r>
                <w:r>
                  <w:rPr>
                    <w:rFonts w:ascii="仿宋_GB2312" w:hAnsi="仿宋_GB2312" w:eastAsia="仿宋_GB2312" w:cs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65D"/>
    <w:rsid w:val="0001390D"/>
    <w:rsid w:val="0002565D"/>
    <w:rsid w:val="000601A3"/>
    <w:rsid w:val="000C0904"/>
    <w:rsid w:val="00133FAE"/>
    <w:rsid w:val="001D634A"/>
    <w:rsid w:val="00390CCC"/>
    <w:rsid w:val="004B3682"/>
    <w:rsid w:val="004F6CD3"/>
    <w:rsid w:val="005453A4"/>
    <w:rsid w:val="005501AD"/>
    <w:rsid w:val="0064443E"/>
    <w:rsid w:val="00672A3F"/>
    <w:rsid w:val="006A69D1"/>
    <w:rsid w:val="006B40FD"/>
    <w:rsid w:val="00756F8D"/>
    <w:rsid w:val="00897A90"/>
    <w:rsid w:val="008D153D"/>
    <w:rsid w:val="009360A3"/>
    <w:rsid w:val="0093665C"/>
    <w:rsid w:val="00937C2A"/>
    <w:rsid w:val="00977186"/>
    <w:rsid w:val="00A83337"/>
    <w:rsid w:val="00A92C8C"/>
    <w:rsid w:val="00A96A25"/>
    <w:rsid w:val="00AB0768"/>
    <w:rsid w:val="00AF43D1"/>
    <w:rsid w:val="00B45A45"/>
    <w:rsid w:val="00B75C24"/>
    <w:rsid w:val="00C2183E"/>
    <w:rsid w:val="00C440BC"/>
    <w:rsid w:val="00C462D3"/>
    <w:rsid w:val="00CC5411"/>
    <w:rsid w:val="00D079AD"/>
    <w:rsid w:val="00D2446D"/>
    <w:rsid w:val="00D47153"/>
    <w:rsid w:val="00D7775A"/>
    <w:rsid w:val="00DD5574"/>
    <w:rsid w:val="00E21D06"/>
    <w:rsid w:val="00E344C4"/>
    <w:rsid w:val="00E77EAF"/>
    <w:rsid w:val="00E85C47"/>
    <w:rsid w:val="00EC3110"/>
    <w:rsid w:val="00F4489E"/>
    <w:rsid w:val="00FF6DAB"/>
    <w:rsid w:val="025F1161"/>
    <w:rsid w:val="042746A5"/>
    <w:rsid w:val="0460127C"/>
    <w:rsid w:val="04CF01D6"/>
    <w:rsid w:val="04CF7AAA"/>
    <w:rsid w:val="051275D2"/>
    <w:rsid w:val="052641E8"/>
    <w:rsid w:val="05A43727"/>
    <w:rsid w:val="05D701F2"/>
    <w:rsid w:val="06263A4D"/>
    <w:rsid w:val="06E105EC"/>
    <w:rsid w:val="070362F4"/>
    <w:rsid w:val="074E1B1A"/>
    <w:rsid w:val="07C0094F"/>
    <w:rsid w:val="07F25450"/>
    <w:rsid w:val="086647D1"/>
    <w:rsid w:val="08B64C69"/>
    <w:rsid w:val="096C4723"/>
    <w:rsid w:val="0A3446A5"/>
    <w:rsid w:val="0A5F0AD7"/>
    <w:rsid w:val="0BD25632"/>
    <w:rsid w:val="0BEE65FF"/>
    <w:rsid w:val="0C7235A9"/>
    <w:rsid w:val="0D126BC5"/>
    <w:rsid w:val="0D64131C"/>
    <w:rsid w:val="0DB05122"/>
    <w:rsid w:val="0F9C0CB3"/>
    <w:rsid w:val="10A13CEE"/>
    <w:rsid w:val="1195230E"/>
    <w:rsid w:val="11AC3C9A"/>
    <w:rsid w:val="11F216FB"/>
    <w:rsid w:val="12FF357E"/>
    <w:rsid w:val="138D28D7"/>
    <w:rsid w:val="14131229"/>
    <w:rsid w:val="149E498E"/>
    <w:rsid w:val="14E4363F"/>
    <w:rsid w:val="158A0DBA"/>
    <w:rsid w:val="178001E1"/>
    <w:rsid w:val="18713805"/>
    <w:rsid w:val="18FE419D"/>
    <w:rsid w:val="19B4484B"/>
    <w:rsid w:val="1A342A32"/>
    <w:rsid w:val="1A4F46B5"/>
    <w:rsid w:val="1A650691"/>
    <w:rsid w:val="1ACF2047"/>
    <w:rsid w:val="1B075E61"/>
    <w:rsid w:val="1B131E49"/>
    <w:rsid w:val="1B7D7D33"/>
    <w:rsid w:val="1B8A2091"/>
    <w:rsid w:val="1D1F772B"/>
    <w:rsid w:val="1D68460D"/>
    <w:rsid w:val="1DE825BA"/>
    <w:rsid w:val="1FB71DFF"/>
    <w:rsid w:val="201E0DB3"/>
    <w:rsid w:val="20965C35"/>
    <w:rsid w:val="20CA1D50"/>
    <w:rsid w:val="232F1F6E"/>
    <w:rsid w:val="238C4B04"/>
    <w:rsid w:val="266337F4"/>
    <w:rsid w:val="286923D0"/>
    <w:rsid w:val="2A2A17E6"/>
    <w:rsid w:val="2AF36251"/>
    <w:rsid w:val="2B193255"/>
    <w:rsid w:val="2B6E086F"/>
    <w:rsid w:val="2B737421"/>
    <w:rsid w:val="2C294EDA"/>
    <w:rsid w:val="2CD35BC3"/>
    <w:rsid w:val="2D0D0152"/>
    <w:rsid w:val="2D981298"/>
    <w:rsid w:val="2F6A114E"/>
    <w:rsid w:val="2FE545E6"/>
    <w:rsid w:val="3024451F"/>
    <w:rsid w:val="30C43E58"/>
    <w:rsid w:val="323351E0"/>
    <w:rsid w:val="329D7222"/>
    <w:rsid w:val="337E14F6"/>
    <w:rsid w:val="3450519C"/>
    <w:rsid w:val="346E250F"/>
    <w:rsid w:val="348A6954"/>
    <w:rsid w:val="35002199"/>
    <w:rsid w:val="35E354C2"/>
    <w:rsid w:val="367C265A"/>
    <w:rsid w:val="37226DC7"/>
    <w:rsid w:val="37BE3ACF"/>
    <w:rsid w:val="37CA4D61"/>
    <w:rsid w:val="38200505"/>
    <w:rsid w:val="386C73D9"/>
    <w:rsid w:val="38A82B98"/>
    <w:rsid w:val="38FE0824"/>
    <w:rsid w:val="39777BAB"/>
    <w:rsid w:val="3A96049B"/>
    <w:rsid w:val="3AA87A2D"/>
    <w:rsid w:val="3C7E2BF0"/>
    <w:rsid w:val="3D682C9F"/>
    <w:rsid w:val="3DE9037F"/>
    <w:rsid w:val="3F8F6C36"/>
    <w:rsid w:val="40A23D44"/>
    <w:rsid w:val="40D45720"/>
    <w:rsid w:val="414F5AB2"/>
    <w:rsid w:val="41B17775"/>
    <w:rsid w:val="428A07D6"/>
    <w:rsid w:val="42A51352"/>
    <w:rsid w:val="438C6E7A"/>
    <w:rsid w:val="439169A3"/>
    <w:rsid w:val="440B13B9"/>
    <w:rsid w:val="45235D66"/>
    <w:rsid w:val="456F25D3"/>
    <w:rsid w:val="45E7261B"/>
    <w:rsid w:val="46286E44"/>
    <w:rsid w:val="468547A6"/>
    <w:rsid w:val="47ED23AC"/>
    <w:rsid w:val="48127EFD"/>
    <w:rsid w:val="48390818"/>
    <w:rsid w:val="490E4709"/>
    <w:rsid w:val="49D11956"/>
    <w:rsid w:val="4A914AB3"/>
    <w:rsid w:val="4ADB7292"/>
    <w:rsid w:val="4B0D11BF"/>
    <w:rsid w:val="4BFC4E73"/>
    <w:rsid w:val="4C1F0317"/>
    <w:rsid w:val="4D00387D"/>
    <w:rsid w:val="4D9C23D7"/>
    <w:rsid w:val="4DA80092"/>
    <w:rsid w:val="4DB645F1"/>
    <w:rsid w:val="4DEB589C"/>
    <w:rsid w:val="4E7A14A2"/>
    <w:rsid w:val="4EF527E7"/>
    <w:rsid w:val="4F1E1F0B"/>
    <w:rsid w:val="4F265EB7"/>
    <w:rsid w:val="4F9A210B"/>
    <w:rsid w:val="51E2406A"/>
    <w:rsid w:val="524800B3"/>
    <w:rsid w:val="52541964"/>
    <w:rsid w:val="53F00A82"/>
    <w:rsid w:val="55A572CD"/>
    <w:rsid w:val="56701C4F"/>
    <w:rsid w:val="5692682E"/>
    <w:rsid w:val="56FE14C9"/>
    <w:rsid w:val="588B2650"/>
    <w:rsid w:val="58A13091"/>
    <w:rsid w:val="58A574F4"/>
    <w:rsid w:val="58BE0341"/>
    <w:rsid w:val="594F654A"/>
    <w:rsid w:val="595F77DE"/>
    <w:rsid w:val="596B6E88"/>
    <w:rsid w:val="59C9735A"/>
    <w:rsid w:val="5A9E5D23"/>
    <w:rsid w:val="5B014882"/>
    <w:rsid w:val="5BA00284"/>
    <w:rsid w:val="5C2F670D"/>
    <w:rsid w:val="5C9267A6"/>
    <w:rsid w:val="5D3C5544"/>
    <w:rsid w:val="5DC336DF"/>
    <w:rsid w:val="5E6E22DF"/>
    <w:rsid w:val="5F0E6D54"/>
    <w:rsid w:val="5F7E6B4B"/>
    <w:rsid w:val="5FCA1E77"/>
    <w:rsid w:val="606231D1"/>
    <w:rsid w:val="60650AAB"/>
    <w:rsid w:val="61F81D39"/>
    <w:rsid w:val="62401B6D"/>
    <w:rsid w:val="62A36850"/>
    <w:rsid w:val="62E917A2"/>
    <w:rsid w:val="650C75EF"/>
    <w:rsid w:val="65BC6223"/>
    <w:rsid w:val="67700CE2"/>
    <w:rsid w:val="678D6587"/>
    <w:rsid w:val="67F36D49"/>
    <w:rsid w:val="68685D1E"/>
    <w:rsid w:val="68CD35D2"/>
    <w:rsid w:val="69491D9B"/>
    <w:rsid w:val="696D63ED"/>
    <w:rsid w:val="69F87CDF"/>
    <w:rsid w:val="6A374F9F"/>
    <w:rsid w:val="6B16185B"/>
    <w:rsid w:val="6B771A17"/>
    <w:rsid w:val="6C94476A"/>
    <w:rsid w:val="6D810144"/>
    <w:rsid w:val="6E0C61BB"/>
    <w:rsid w:val="6E604486"/>
    <w:rsid w:val="6F0F148D"/>
    <w:rsid w:val="705D47D1"/>
    <w:rsid w:val="707F4828"/>
    <w:rsid w:val="70A1074C"/>
    <w:rsid w:val="71C82FCB"/>
    <w:rsid w:val="727F2B98"/>
    <w:rsid w:val="73154399"/>
    <w:rsid w:val="735D414C"/>
    <w:rsid w:val="740D58E0"/>
    <w:rsid w:val="74906237"/>
    <w:rsid w:val="75602A88"/>
    <w:rsid w:val="761B3A7B"/>
    <w:rsid w:val="77E858EB"/>
    <w:rsid w:val="78D95367"/>
    <w:rsid w:val="79A2797B"/>
    <w:rsid w:val="79C82648"/>
    <w:rsid w:val="7A1F701E"/>
    <w:rsid w:val="7A7875F5"/>
    <w:rsid w:val="7D640527"/>
    <w:rsid w:val="7DD67FD5"/>
    <w:rsid w:val="7E7F1D43"/>
    <w:rsid w:val="7E8142D2"/>
    <w:rsid w:val="7F08162E"/>
    <w:rsid w:val="7F6B1547"/>
    <w:rsid w:val="7FCC1816"/>
    <w:rsid w:val="7FD173C2"/>
    <w:rsid w:val="7FE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qFormat/>
    <w:uiPriority w:val="99"/>
    <w:rPr>
      <w:b/>
      <w:bCs/>
    </w:rPr>
  </w:style>
  <w:style w:type="paragraph" w:styleId="3">
    <w:name w:val="annotation text"/>
    <w:basedOn w:val="1"/>
    <w:link w:val="12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omment Tex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Comment Subject Char"/>
    <w:basedOn w:val="12"/>
    <w:link w:val="2"/>
    <w:semiHidden/>
    <w:qFormat/>
    <w:locked/>
    <w:uiPriority w:val="99"/>
    <w:rPr>
      <w:b/>
      <w:bCs/>
    </w:rPr>
  </w:style>
  <w:style w:type="character" w:customStyle="1" w:styleId="14">
    <w:name w:val="Balloon Text Char"/>
    <w:basedOn w:val="8"/>
    <w:link w:val="4"/>
    <w:semiHidden/>
    <w:locked/>
    <w:uiPriority w:val="99"/>
    <w:rPr>
      <w:rFonts w:ascii="Calibri" w:hAnsi="Calibri" w:cs="Times New Roman"/>
      <w:sz w:val="2"/>
    </w:rPr>
  </w:style>
  <w:style w:type="character" w:customStyle="1" w:styleId="15">
    <w:name w:val="Foot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8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7">
    <w:name w:val="[基本段落]"/>
    <w:basedOn w:val="1"/>
    <w:uiPriority w:val="9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Times New Roman" w:cs="AdobeSongStd-Light"/>
      <w:color w:val="000000"/>
      <w:kern w:val="0"/>
      <w:lang w:val="zh-CN"/>
    </w:rPr>
  </w:style>
  <w:style w:type="paragraph" w:customStyle="1" w:styleId="1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1944</Words>
  <Characters>11083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吴华</cp:lastModifiedBy>
  <cp:lastPrinted>2018-12-10T00:10:00Z</cp:lastPrinted>
  <dcterms:modified xsi:type="dcterms:W3CDTF">2018-12-11T09:38:10Z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