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jc w:val="center"/>
        <w:outlineLvl w:val="0"/>
        <w:rPr>
          <w:rFonts w:ascii="方正小标宋简体" w:hAnsi="华文中宋" w:eastAsia="方正小标宋简体"/>
          <w:spacing w:val="78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78"/>
          <w:sz w:val="36"/>
          <w:szCs w:val="36"/>
        </w:rPr>
        <w:t>都匀市农业投资发展（集团）有限公司</w:t>
      </w:r>
    </w:p>
    <w:p>
      <w:pPr>
        <w:spacing w:line="600" w:lineRule="exact"/>
        <w:jc w:val="center"/>
        <w:outlineLvl w:val="0"/>
        <w:rPr>
          <w:rFonts w:ascii="方正小标宋简体" w:hAnsi="华文中宋" w:eastAsia="方正小标宋简体"/>
          <w:spacing w:val="78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78"/>
          <w:sz w:val="36"/>
          <w:szCs w:val="36"/>
        </w:rPr>
        <w:t>个人简历表</w:t>
      </w:r>
    </w:p>
    <w:tbl>
      <w:tblPr>
        <w:tblStyle w:val="6"/>
        <w:tblpPr w:leftFromText="180" w:rightFromText="180" w:vertAnchor="page" w:horzAnchor="page" w:tblpX="699" w:tblpY="2118"/>
        <w:tblW w:w="10780" w:type="dxa"/>
        <w:tblInd w:w="0" w:type="dxa"/>
        <w:tblBorders>
          <w:top w:val="single" w:color="D8D8D8" w:themeColor="background1" w:themeShade="D9" w:sz="8" w:space="0"/>
          <w:left w:val="single" w:color="D8D8D8" w:themeColor="background1" w:themeShade="D9" w:sz="8" w:space="0"/>
          <w:bottom w:val="single" w:color="D8D8D8" w:themeColor="background1" w:themeShade="D9" w:sz="8" w:space="0"/>
          <w:right w:val="single" w:color="D8D8D8" w:themeColor="background1" w:themeShade="D9" w:sz="8" w:space="0"/>
          <w:insideH w:val="single" w:color="D8D8D8" w:themeColor="background1" w:themeShade="D9" w:sz="8" w:space="0"/>
          <w:insideV w:val="single" w:color="D8D8D8" w:themeColor="background1" w:themeShade="D9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58"/>
        <w:gridCol w:w="1305"/>
        <w:gridCol w:w="59"/>
        <w:gridCol w:w="14"/>
        <w:gridCol w:w="1210"/>
        <w:gridCol w:w="112"/>
        <w:gridCol w:w="405"/>
        <w:gridCol w:w="1227"/>
        <w:gridCol w:w="828"/>
        <w:gridCol w:w="361"/>
        <w:gridCol w:w="1420"/>
        <w:gridCol w:w="954"/>
        <w:gridCol w:w="1081"/>
      </w:tblGrid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  名</w:t>
            </w:r>
          </w:p>
        </w:tc>
        <w:tc>
          <w:tcPr>
            <w:tcW w:w="153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21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出生年月</w:t>
            </w:r>
          </w:p>
        </w:tc>
        <w:tc>
          <w:tcPr>
            <w:tcW w:w="1744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189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性  别</w:t>
            </w:r>
          </w:p>
        </w:tc>
        <w:tc>
          <w:tcPr>
            <w:tcW w:w="142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片</w:t>
            </w:r>
          </w:p>
          <w:p>
            <w:pPr>
              <w:snapToGrid w:val="0"/>
              <w:jc w:val="both"/>
              <w:rPr>
                <w:rFonts w:hint="eastAsia" w:ascii="微软雅黑" w:hAnsi="微软雅黑" w:eastAsia="微软雅黑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（免冠证件照）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民  族</w:t>
            </w:r>
          </w:p>
        </w:tc>
        <w:tc>
          <w:tcPr>
            <w:tcW w:w="153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21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户籍所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在地</w:t>
            </w:r>
          </w:p>
        </w:tc>
        <w:tc>
          <w:tcPr>
            <w:tcW w:w="1744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189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政治面貌</w:t>
            </w:r>
          </w:p>
        </w:tc>
        <w:tc>
          <w:tcPr>
            <w:tcW w:w="142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  机</w:t>
            </w:r>
          </w:p>
        </w:tc>
        <w:tc>
          <w:tcPr>
            <w:tcW w:w="4490" w:type="dxa"/>
            <w:gridSpan w:val="8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189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最高学历</w:t>
            </w:r>
          </w:p>
        </w:tc>
        <w:tc>
          <w:tcPr>
            <w:tcW w:w="142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E</w:t>
            </w:r>
            <w:r>
              <w:rPr>
                <w:rFonts w:hint="default" w:ascii="微软雅黑" w:hAnsi="微软雅黑" w:eastAsia="微软雅黑"/>
              </w:rPr>
              <w:t>-mail</w:t>
            </w:r>
          </w:p>
        </w:tc>
        <w:tc>
          <w:tcPr>
            <w:tcW w:w="4490" w:type="dxa"/>
            <w:gridSpan w:val="8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189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年龄</w:t>
            </w:r>
          </w:p>
        </w:tc>
        <w:tc>
          <w:tcPr>
            <w:tcW w:w="142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2"/>
                <w:lang w:val="en-US" w:eastAsia="zh-CN" w:bidi="ar"/>
              </w:rPr>
              <w:t>身高</w:t>
            </w:r>
          </w:p>
        </w:tc>
        <w:tc>
          <w:tcPr>
            <w:tcW w:w="1522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33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体重</w:t>
            </w:r>
          </w:p>
        </w:tc>
        <w:tc>
          <w:tcPr>
            <w:tcW w:w="163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609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长期居住地</w:t>
            </w:r>
          </w:p>
        </w:tc>
        <w:tc>
          <w:tcPr>
            <w:tcW w:w="203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求职岗位</w:t>
            </w:r>
          </w:p>
        </w:tc>
        <w:tc>
          <w:tcPr>
            <w:tcW w:w="1522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336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月薪要求</w:t>
            </w:r>
          </w:p>
        </w:tc>
        <w:tc>
          <w:tcPr>
            <w:tcW w:w="163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609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可到岗时间</w:t>
            </w:r>
          </w:p>
        </w:tc>
        <w:tc>
          <w:tcPr>
            <w:tcW w:w="203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780" w:type="dxa"/>
            <w:gridSpan w:val="1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基本信息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毕业时间</w:t>
            </w:r>
          </w:p>
        </w:tc>
        <w:tc>
          <w:tcPr>
            <w:tcW w:w="2858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821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可长期离校实习时间</w:t>
            </w:r>
          </w:p>
        </w:tc>
        <w:tc>
          <w:tcPr>
            <w:tcW w:w="3455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毕业学校</w:t>
            </w:r>
          </w:p>
        </w:tc>
        <w:tc>
          <w:tcPr>
            <w:tcW w:w="2858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632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专业</w:t>
            </w:r>
          </w:p>
        </w:tc>
        <w:tc>
          <w:tcPr>
            <w:tcW w:w="2609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954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学历</w:t>
            </w:r>
          </w:p>
        </w:tc>
        <w:tc>
          <w:tcPr>
            <w:tcW w:w="1081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本科类型</w:t>
            </w:r>
          </w:p>
        </w:tc>
        <w:tc>
          <w:tcPr>
            <w:tcW w:w="5679" w:type="dxa"/>
            <w:gridSpan w:val="10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□本一   □本二   □本三    □大专</w:t>
            </w:r>
          </w:p>
        </w:tc>
        <w:tc>
          <w:tcPr>
            <w:tcW w:w="142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第二学位</w:t>
            </w:r>
          </w:p>
        </w:tc>
        <w:tc>
          <w:tcPr>
            <w:tcW w:w="203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核心课程</w:t>
            </w:r>
          </w:p>
        </w:tc>
        <w:tc>
          <w:tcPr>
            <w:tcW w:w="5679" w:type="dxa"/>
            <w:gridSpan w:val="10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420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平均成绩</w:t>
            </w:r>
          </w:p>
        </w:tc>
        <w:tc>
          <w:tcPr>
            <w:tcW w:w="203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504" w:type="dxa"/>
            <w:gridSpan w:val="7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第五、六学期班级综合成绩排名</w:t>
            </w:r>
          </w:p>
        </w:tc>
        <w:tc>
          <w:tcPr>
            <w:tcW w:w="6276" w:type="dxa"/>
            <w:gridSpan w:val="7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□前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 xml:space="preserve">20%   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□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20%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—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 xml:space="preserve">40%   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□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40%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—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 xml:space="preserve">60% 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□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60%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以后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外语类型</w:t>
            </w:r>
          </w:p>
        </w:tc>
        <w:tc>
          <w:tcPr>
            <w:tcW w:w="2858" w:type="dxa"/>
            <w:gridSpan w:val="6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821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等级</w:t>
            </w:r>
          </w:p>
        </w:tc>
        <w:tc>
          <w:tcPr>
            <w:tcW w:w="3455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4" w:type="dxa"/>
            <w:gridSpan w:val="7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工作岗位是否愿意服从公司调剂</w:t>
            </w:r>
          </w:p>
        </w:tc>
        <w:tc>
          <w:tcPr>
            <w:tcW w:w="6276" w:type="dxa"/>
            <w:gridSpan w:val="7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lang w:eastAsia="zh-CN"/>
              </w:rPr>
              <w:t>获奖情况</w:t>
            </w:r>
          </w:p>
        </w:tc>
        <w:tc>
          <w:tcPr>
            <w:tcW w:w="9134" w:type="dxa"/>
            <w:gridSpan w:val="1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646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资格证书</w:t>
            </w:r>
          </w:p>
        </w:tc>
        <w:tc>
          <w:tcPr>
            <w:tcW w:w="9134" w:type="dxa"/>
            <w:gridSpan w:val="1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780" w:type="dxa"/>
            <w:gridSpan w:val="1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社会实践经历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0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起止时间</w:t>
            </w:r>
          </w:p>
        </w:tc>
        <w:tc>
          <w:tcPr>
            <w:tcW w:w="1305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实习岗位</w:t>
            </w:r>
          </w:p>
        </w:tc>
        <w:tc>
          <w:tcPr>
            <w:tcW w:w="1800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单位名称</w:t>
            </w:r>
          </w:p>
        </w:tc>
        <w:tc>
          <w:tcPr>
            <w:tcW w:w="205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证明人及联系方式</w:t>
            </w:r>
          </w:p>
        </w:tc>
        <w:tc>
          <w:tcPr>
            <w:tcW w:w="381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实习收获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0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  <w:tc>
          <w:tcPr>
            <w:tcW w:w="1800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</w:p>
        </w:tc>
        <w:tc>
          <w:tcPr>
            <w:tcW w:w="381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80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305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800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05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381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80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305" w:type="dxa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1800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055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381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780" w:type="dxa"/>
            <w:gridSpan w:val="1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校园经历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0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时间</w:t>
            </w:r>
          </w:p>
        </w:tc>
        <w:tc>
          <w:tcPr>
            <w:tcW w:w="2700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社团名称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/学生会及职务</w:t>
            </w:r>
          </w:p>
        </w:tc>
        <w:tc>
          <w:tcPr>
            <w:tcW w:w="246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曾组织活动</w:t>
            </w:r>
          </w:p>
        </w:tc>
        <w:tc>
          <w:tcPr>
            <w:tcW w:w="381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曾参加活动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0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700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46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381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80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700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46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381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804" w:type="dxa"/>
            <w:gridSpan w:val="2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700" w:type="dxa"/>
            <w:gridSpan w:val="5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2460" w:type="dxa"/>
            <w:gridSpan w:val="3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  <w:tc>
          <w:tcPr>
            <w:tcW w:w="3816" w:type="dxa"/>
            <w:gridSpan w:val="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780" w:type="dxa"/>
            <w:gridSpan w:val="1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</w:rPr>
              <w:t>应聘者承诺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780" w:type="dxa"/>
            <w:gridSpan w:val="14"/>
            <w:tcBorders>
              <w:top w:val="single" w:color="7E7E7E" w:themeColor="text1" w:themeTint="80" w:sz="8" w:space="0"/>
              <w:left w:val="single" w:color="7E7E7E" w:themeColor="text1" w:themeTint="80" w:sz="8" w:space="0"/>
              <w:bottom w:val="single" w:color="7E7E7E" w:themeColor="text1" w:themeTint="80" w:sz="8" w:space="0"/>
              <w:right w:val="single" w:color="7E7E7E" w:themeColor="text1" w:themeTint="80" w:sz="8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 xml:space="preserve">应聘者签字：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_______年_____月_____日</w:t>
            </w:r>
          </w:p>
        </w:tc>
      </w:tr>
    </w:tbl>
    <w:p>
      <w:pPr>
        <w:pStyle w:val="2"/>
        <w:spacing w:beforeLines="50" w:afterLines="50" w:line="240" w:lineRule="exact"/>
        <w:jc w:val="both"/>
        <w:rPr>
          <w:rFonts w:asciiTheme="majorEastAsia" w:hAnsiTheme="majorEastAsia" w:eastAsiaTheme="majorEastAsia" w:cstheme="majorEastAsia"/>
          <w:sz w:val="36"/>
          <w:szCs w:val="36"/>
        </w:rPr>
      </w:pPr>
    </w:p>
    <w:sectPr>
      <w:pgSz w:w="11906" w:h="16838"/>
      <w:pgMar w:top="720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7DDE4B51"/>
    <w:rsid w:val="0000022F"/>
    <w:rsid w:val="00004C33"/>
    <w:rsid w:val="000059AA"/>
    <w:rsid w:val="000252D9"/>
    <w:rsid w:val="000B2201"/>
    <w:rsid w:val="000B4A06"/>
    <w:rsid w:val="000C272A"/>
    <w:rsid w:val="000C679D"/>
    <w:rsid w:val="000C6BD8"/>
    <w:rsid w:val="000D1F5C"/>
    <w:rsid w:val="000D4713"/>
    <w:rsid w:val="000E2288"/>
    <w:rsid w:val="000E23A8"/>
    <w:rsid w:val="000E47DE"/>
    <w:rsid w:val="000F7098"/>
    <w:rsid w:val="00100AB3"/>
    <w:rsid w:val="00103FCB"/>
    <w:rsid w:val="00104B4A"/>
    <w:rsid w:val="001149A9"/>
    <w:rsid w:val="001271B6"/>
    <w:rsid w:val="0013199A"/>
    <w:rsid w:val="0013359B"/>
    <w:rsid w:val="001403D4"/>
    <w:rsid w:val="001440AA"/>
    <w:rsid w:val="00145C10"/>
    <w:rsid w:val="00152D44"/>
    <w:rsid w:val="0016700A"/>
    <w:rsid w:val="00167FDF"/>
    <w:rsid w:val="00171788"/>
    <w:rsid w:val="001731D2"/>
    <w:rsid w:val="0018115A"/>
    <w:rsid w:val="00182584"/>
    <w:rsid w:val="001866C3"/>
    <w:rsid w:val="00191782"/>
    <w:rsid w:val="00193148"/>
    <w:rsid w:val="00197750"/>
    <w:rsid w:val="001A04CC"/>
    <w:rsid w:val="001A0FDA"/>
    <w:rsid w:val="001A7FF4"/>
    <w:rsid w:val="001C3815"/>
    <w:rsid w:val="001C7FB7"/>
    <w:rsid w:val="001D32EA"/>
    <w:rsid w:val="001E43C4"/>
    <w:rsid w:val="00202C80"/>
    <w:rsid w:val="002056B2"/>
    <w:rsid w:val="00212C27"/>
    <w:rsid w:val="00217A28"/>
    <w:rsid w:val="00246261"/>
    <w:rsid w:val="00246C74"/>
    <w:rsid w:val="00255ABB"/>
    <w:rsid w:val="00264D9D"/>
    <w:rsid w:val="00285762"/>
    <w:rsid w:val="00287C9A"/>
    <w:rsid w:val="00292939"/>
    <w:rsid w:val="00294708"/>
    <w:rsid w:val="002948DD"/>
    <w:rsid w:val="002B27FF"/>
    <w:rsid w:val="002D6F29"/>
    <w:rsid w:val="002E39EA"/>
    <w:rsid w:val="002F168F"/>
    <w:rsid w:val="00307E0E"/>
    <w:rsid w:val="00327570"/>
    <w:rsid w:val="0033118B"/>
    <w:rsid w:val="00344E47"/>
    <w:rsid w:val="00345A3A"/>
    <w:rsid w:val="00346E49"/>
    <w:rsid w:val="00356826"/>
    <w:rsid w:val="00364DA2"/>
    <w:rsid w:val="003652B3"/>
    <w:rsid w:val="00367B1C"/>
    <w:rsid w:val="00386EA2"/>
    <w:rsid w:val="00396B0F"/>
    <w:rsid w:val="003A2A56"/>
    <w:rsid w:val="003A4B93"/>
    <w:rsid w:val="003A76BC"/>
    <w:rsid w:val="003B76A4"/>
    <w:rsid w:val="003C3B2B"/>
    <w:rsid w:val="003D2514"/>
    <w:rsid w:val="003D2862"/>
    <w:rsid w:val="003D2B18"/>
    <w:rsid w:val="003E19AF"/>
    <w:rsid w:val="003E4359"/>
    <w:rsid w:val="003E5E74"/>
    <w:rsid w:val="003F0ADA"/>
    <w:rsid w:val="003F2075"/>
    <w:rsid w:val="003F450A"/>
    <w:rsid w:val="00407EF1"/>
    <w:rsid w:val="00432A6B"/>
    <w:rsid w:val="00433BA8"/>
    <w:rsid w:val="00452004"/>
    <w:rsid w:val="004551B2"/>
    <w:rsid w:val="00472BB1"/>
    <w:rsid w:val="00485E06"/>
    <w:rsid w:val="0049387A"/>
    <w:rsid w:val="004B3D26"/>
    <w:rsid w:val="004B4FA9"/>
    <w:rsid w:val="004B6BF8"/>
    <w:rsid w:val="004F7C0E"/>
    <w:rsid w:val="004F7EE6"/>
    <w:rsid w:val="00500521"/>
    <w:rsid w:val="00507CB0"/>
    <w:rsid w:val="00511FB4"/>
    <w:rsid w:val="005160B5"/>
    <w:rsid w:val="00531B62"/>
    <w:rsid w:val="005324A3"/>
    <w:rsid w:val="00532949"/>
    <w:rsid w:val="00540B3B"/>
    <w:rsid w:val="00564383"/>
    <w:rsid w:val="00564F3F"/>
    <w:rsid w:val="00565059"/>
    <w:rsid w:val="005C4137"/>
    <w:rsid w:val="005C4332"/>
    <w:rsid w:val="005C75BA"/>
    <w:rsid w:val="005D02AB"/>
    <w:rsid w:val="005D6BC1"/>
    <w:rsid w:val="005E31FE"/>
    <w:rsid w:val="00611F61"/>
    <w:rsid w:val="00616944"/>
    <w:rsid w:val="006252FC"/>
    <w:rsid w:val="00625ABB"/>
    <w:rsid w:val="00637F94"/>
    <w:rsid w:val="00644166"/>
    <w:rsid w:val="006577AF"/>
    <w:rsid w:val="006655B7"/>
    <w:rsid w:val="0069343E"/>
    <w:rsid w:val="00696D79"/>
    <w:rsid w:val="006A4B18"/>
    <w:rsid w:val="006B32B7"/>
    <w:rsid w:val="006C1573"/>
    <w:rsid w:val="006C625C"/>
    <w:rsid w:val="006D1C23"/>
    <w:rsid w:val="006E26E4"/>
    <w:rsid w:val="00701D2D"/>
    <w:rsid w:val="0070349F"/>
    <w:rsid w:val="00710B15"/>
    <w:rsid w:val="00715A11"/>
    <w:rsid w:val="00735400"/>
    <w:rsid w:val="007428A8"/>
    <w:rsid w:val="007553A6"/>
    <w:rsid w:val="00786138"/>
    <w:rsid w:val="007907D0"/>
    <w:rsid w:val="007A5561"/>
    <w:rsid w:val="007D12A1"/>
    <w:rsid w:val="007E5D76"/>
    <w:rsid w:val="007F37C1"/>
    <w:rsid w:val="007F50E7"/>
    <w:rsid w:val="007F7998"/>
    <w:rsid w:val="00801347"/>
    <w:rsid w:val="0083593A"/>
    <w:rsid w:val="00836D9C"/>
    <w:rsid w:val="008442D9"/>
    <w:rsid w:val="00844E4B"/>
    <w:rsid w:val="0086335E"/>
    <w:rsid w:val="00892275"/>
    <w:rsid w:val="0089767A"/>
    <w:rsid w:val="00907480"/>
    <w:rsid w:val="009104E5"/>
    <w:rsid w:val="009236A6"/>
    <w:rsid w:val="00925359"/>
    <w:rsid w:val="0093782F"/>
    <w:rsid w:val="00946879"/>
    <w:rsid w:val="00953695"/>
    <w:rsid w:val="0095443F"/>
    <w:rsid w:val="0095718F"/>
    <w:rsid w:val="0096166C"/>
    <w:rsid w:val="0096795A"/>
    <w:rsid w:val="00974577"/>
    <w:rsid w:val="009746C2"/>
    <w:rsid w:val="00974B0E"/>
    <w:rsid w:val="00976E30"/>
    <w:rsid w:val="00990A4C"/>
    <w:rsid w:val="0099196D"/>
    <w:rsid w:val="0099794E"/>
    <w:rsid w:val="009A7CBA"/>
    <w:rsid w:val="009B0DD7"/>
    <w:rsid w:val="009D5474"/>
    <w:rsid w:val="009E6755"/>
    <w:rsid w:val="00A005F8"/>
    <w:rsid w:val="00A13877"/>
    <w:rsid w:val="00A14DB1"/>
    <w:rsid w:val="00A16AEF"/>
    <w:rsid w:val="00A256AD"/>
    <w:rsid w:val="00A36386"/>
    <w:rsid w:val="00A44A22"/>
    <w:rsid w:val="00AA0C8F"/>
    <w:rsid w:val="00AA0DEF"/>
    <w:rsid w:val="00AB0CC6"/>
    <w:rsid w:val="00AD2B3F"/>
    <w:rsid w:val="00AF229E"/>
    <w:rsid w:val="00B00D7C"/>
    <w:rsid w:val="00B02BE3"/>
    <w:rsid w:val="00B04D4A"/>
    <w:rsid w:val="00B160C3"/>
    <w:rsid w:val="00B2754B"/>
    <w:rsid w:val="00B425D4"/>
    <w:rsid w:val="00B56F7B"/>
    <w:rsid w:val="00B77015"/>
    <w:rsid w:val="00B83B5D"/>
    <w:rsid w:val="00B92087"/>
    <w:rsid w:val="00B937DC"/>
    <w:rsid w:val="00B9528E"/>
    <w:rsid w:val="00B96B6A"/>
    <w:rsid w:val="00BA3741"/>
    <w:rsid w:val="00BB5BCD"/>
    <w:rsid w:val="00BD3325"/>
    <w:rsid w:val="00BE73B7"/>
    <w:rsid w:val="00BF3B84"/>
    <w:rsid w:val="00C04EF6"/>
    <w:rsid w:val="00C31BB3"/>
    <w:rsid w:val="00C432F9"/>
    <w:rsid w:val="00C4401B"/>
    <w:rsid w:val="00C44C30"/>
    <w:rsid w:val="00C574CE"/>
    <w:rsid w:val="00C745F5"/>
    <w:rsid w:val="00C76BCD"/>
    <w:rsid w:val="00C84949"/>
    <w:rsid w:val="00C900AC"/>
    <w:rsid w:val="00C909CE"/>
    <w:rsid w:val="00CB2246"/>
    <w:rsid w:val="00CD2187"/>
    <w:rsid w:val="00CE1652"/>
    <w:rsid w:val="00CE42F7"/>
    <w:rsid w:val="00D00723"/>
    <w:rsid w:val="00D404A2"/>
    <w:rsid w:val="00D46EC5"/>
    <w:rsid w:val="00D7085F"/>
    <w:rsid w:val="00D8440A"/>
    <w:rsid w:val="00D948E3"/>
    <w:rsid w:val="00D974CB"/>
    <w:rsid w:val="00DA4E6B"/>
    <w:rsid w:val="00DD05F1"/>
    <w:rsid w:val="00DE51BE"/>
    <w:rsid w:val="00E01D95"/>
    <w:rsid w:val="00E03D4B"/>
    <w:rsid w:val="00E0583E"/>
    <w:rsid w:val="00E21F14"/>
    <w:rsid w:val="00E23E5C"/>
    <w:rsid w:val="00E34DF8"/>
    <w:rsid w:val="00E42CC1"/>
    <w:rsid w:val="00E430E2"/>
    <w:rsid w:val="00E44DB2"/>
    <w:rsid w:val="00E74EB9"/>
    <w:rsid w:val="00E81B9C"/>
    <w:rsid w:val="00E82B3F"/>
    <w:rsid w:val="00E82B56"/>
    <w:rsid w:val="00E9221E"/>
    <w:rsid w:val="00E97A5E"/>
    <w:rsid w:val="00EB757E"/>
    <w:rsid w:val="00ED13D9"/>
    <w:rsid w:val="00ED16B3"/>
    <w:rsid w:val="00ED719E"/>
    <w:rsid w:val="00EF0A10"/>
    <w:rsid w:val="00F018B7"/>
    <w:rsid w:val="00F05577"/>
    <w:rsid w:val="00F06D89"/>
    <w:rsid w:val="00F23D78"/>
    <w:rsid w:val="00F36577"/>
    <w:rsid w:val="00F366FB"/>
    <w:rsid w:val="00F36A83"/>
    <w:rsid w:val="00F36F42"/>
    <w:rsid w:val="00F47591"/>
    <w:rsid w:val="00F47B6C"/>
    <w:rsid w:val="00F55DFE"/>
    <w:rsid w:val="00F62F6E"/>
    <w:rsid w:val="00F72F1A"/>
    <w:rsid w:val="00F74A1F"/>
    <w:rsid w:val="00FC5311"/>
    <w:rsid w:val="00FE33B6"/>
    <w:rsid w:val="05295956"/>
    <w:rsid w:val="06622437"/>
    <w:rsid w:val="08366D77"/>
    <w:rsid w:val="083C1721"/>
    <w:rsid w:val="16E458BE"/>
    <w:rsid w:val="1BFB3872"/>
    <w:rsid w:val="1E05543C"/>
    <w:rsid w:val="1E536E0E"/>
    <w:rsid w:val="20FE4CFF"/>
    <w:rsid w:val="243A4FD9"/>
    <w:rsid w:val="290A60F9"/>
    <w:rsid w:val="2A7D460A"/>
    <w:rsid w:val="2C11643D"/>
    <w:rsid w:val="2CFE73D0"/>
    <w:rsid w:val="2D861D16"/>
    <w:rsid w:val="2E8A2020"/>
    <w:rsid w:val="30F34F1D"/>
    <w:rsid w:val="315E0784"/>
    <w:rsid w:val="36DC17C5"/>
    <w:rsid w:val="382E6861"/>
    <w:rsid w:val="3A6E06EC"/>
    <w:rsid w:val="3C12363B"/>
    <w:rsid w:val="3D3D2F1C"/>
    <w:rsid w:val="3DC8034D"/>
    <w:rsid w:val="3EDC7C87"/>
    <w:rsid w:val="3F6E6F5D"/>
    <w:rsid w:val="3FE16BBC"/>
    <w:rsid w:val="43D42CCC"/>
    <w:rsid w:val="46F15BF6"/>
    <w:rsid w:val="472A4C48"/>
    <w:rsid w:val="4A81748A"/>
    <w:rsid w:val="4C645413"/>
    <w:rsid w:val="58F83B82"/>
    <w:rsid w:val="5AF74AC2"/>
    <w:rsid w:val="6065707B"/>
    <w:rsid w:val="608A6661"/>
    <w:rsid w:val="614B385D"/>
    <w:rsid w:val="634D32A8"/>
    <w:rsid w:val="66FD1E64"/>
    <w:rsid w:val="6B3A7D5A"/>
    <w:rsid w:val="6B446876"/>
    <w:rsid w:val="6EC41C71"/>
    <w:rsid w:val="71CE5A92"/>
    <w:rsid w:val="71EA0C2D"/>
    <w:rsid w:val="72150BF6"/>
    <w:rsid w:val="75BF2412"/>
    <w:rsid w:val="7CF10BC3"/>
    <w:rsid w:val="7DDE4B51"/>
    <w:rsid w:val="7E707B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/>
      <w:jc w:val="center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e96d1cd-ca13-bd5e-5634-5e23532036bb\&#31616;&#21382;&#34920;&#2668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简历表格简历</Template>
  <Company>China</Company>
  <Pages>2</Pages>
  <Words>32</Words>
  <Characters>187</Characters>
  <Lines>1</Lines>
  <Paragraphs>1</Paragraphs>
  <TotalTime>1</TotalTime>
  <ScaleCrop>false</ScaleCrop>
  <LinksUpToDate>false</LinksUpToDate>
  <CharactersWithSpaces>218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2019-02-20T02:46:00Z</dcterms:created>
  <dc:creator>鄧</dc:creator>
  <cp:lastModifiedBy>服妖さま</cp:lastModifiedBy>
  <cp:lastPrinted>2019-05-10T07:22:00Z</cp:lastPrinted>
  <dcterms:modified xsi:type="dcterms:W3CDTF">2019-08-12T01:50:06Z</dcterms:modified>
  <cp:revision>309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KSORubyTemplateID" linkTarget="0">
    <vt:lpwstr>4</vt:lpwstr>
  </property>
</Properties>
</file>