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2" w:rsidRDefault="00022572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3</w:t>
      </w:r>
    </w:p>
    <w:p w:rsidR="00022572" w:rsidRDefault="00022572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6"/>
          <w:szCs w:val="56"/>
        </w:rPr>
        <w:t>贵州祥辉劳务派遣有限公司</w:t>
      </w:r>
    </w:p>
    <w:p w:rsidR="00022572" w:rsidRDefault="00022572">
      <w:pPr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</w:t>
      </w:r>
      <w:r>
        <w:rPr>
          <w:rFonts w:cs="宋体" w:hint="eastAsia"/>
          <w:b/>
          <w:bCs/>
          <w:sz w:val="36"/>
          <w:szCs w:val="36"/>
        </w:rPr>
        <w:t>年仁怀市旅投公司工作人员证明材料登记表</w:t>
      </w:r>
    </w:p>
    <w:p w:rsidR="00022572" w:rsidRDefault="00022572">
      <w:pPr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姓名：</w:t>
      </w:r>
      <w:r>
        <w:rPr>
          <w:sz w:val="28"/>
          <w:szCs w:val="28"/>
        </w:rPr>
        <w:t xml:space="preserve">             </w:t>
      </w:r>
      <w:r>
        <w:rPr>
          <w:rFonts w:cs="宋体" w:hint="eastAsia"/>
          <w:sz w:val="28"/>
          <w:szCs w:val="28"/>
        </w:rPr>
        <w:t>性别：</w:t>
      </w:r>
      <w:r>
        <w:rPr>
          <w:sz w:val="28"/>
          <w:szCs w:val="28"/>
        </w:rPr>
        <w:t xml:space="preserve">                 </w:t>
      </w:r>
      <w:r>
        <w:rPr>
          <w:rFonts w:cs="宋体" w:hint="eastAsia"/>
          <w:sz w:val="28"/>
          <w:szCs w:val="28"/>
        </w:rPr>
        <w:t>出生年月：</w:t>
      </w:r>
    </w:p>
    <w:tbl>
      <w:tblPr>
        <w:tblW w:w="1017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2119"/>
        <w:gridCol w:w="1408"/>
        <w:gridCol w:w="1033"/>
        <w:gridCol w:w="2010"/>
        <w:gridCol w:w="2610"/>
      </w:tblGrid>
      <w:tr w:rsidR="00022572" w:rsidRPr="00893DC4" w:rsidTr="0068484F">
        <w:tc>
          <w:tcPr>
            <w:tcW w:w="99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籍贯</w:t>
            </w:r>
          </w:p>
        </w:tc>
        <w:tc>
          <w:tcPr>
            <w:tcW w:w="2119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08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1033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22572" w:rsidRPr="00893DC4" w:rsidRDefault="00022572">
            <w:pPr>
              <w:rPr>
                <w:rFonts w:cs="Times New Roman"/>
                <w:b/>
                <w:bCs/>
                <w:sz w:val="36"/>
                <w:szCs w:val="36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610" w:type="dxa"/>
          </w:tcPr>
          <w:p w:rsidR="00022572" w:rsidRPr="00893DC4" w:rsidRDefault="000225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22572" w:rsidRPr="00893DC4" w:rsidTr="0068484F">
        <w:tc>
          <w:tcPr>
            <w:tcW w:w="5550" w:type="dxa"/>
            <w:gridSpan w:val="4"/>
          </w:tcPr>
          <w:p w:rsidR="00022572" w:rsidRPr="00893DC4" w:rsidRDefault="00022572" w:rsidP="00893DC4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国家机关或国家企事业单位工作记录</w:t>
            </w:r>
          </w:p>
        </w:tc>
        <w:tc>
          <w:tcPr>
            <w:tcW w:w="4620" w:type="dxa"/>
            <w:gridSpan w:val="2"/>
          </w:tcPr>
          <w:p w:rsidR="00022572" w:rsidRPr="00893DC4" w:rsidRDefault="00022572">
            <w:pPr>
              <w:rPr>
                <w:rFonts w:cs="Times New Roman"/>
                <w:b/>
                <w:bCs/>
                <w:sz w:val="36"/>
                <w:szCs w:val="36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工作单位电话</w:t>
            </w:r>
          </w:p>
        </w:tc>
      </w:tr>
      <w:tr w:rsidR="00022572" w:rsidRPr="00893DC4" w:rsidTr="0068484F">
        <w:tc>
          <w:tcPr>
            <w:tcW w:w="3109" w:type="dxa"/>
            <w:gridSpan w:val="2"/>
          </w:tcPr>
          <w:p w:rsidR="00022572" w:rsidRPr="00893DC4" w:rsidRDefault="00022572" w:rsidP="00893DC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2441" w:type="dxa"/>
            <w:gridSpan w:val="2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工作年限</w:t>
            </w:r>
          </w:p>
        </w:tc>
        <w:tc>
          <w:tcPr>
            <w:tcW w:w="201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单位领导签字</w:t>
            </w:r>
          </w:p>
        </w:tc>
        <w:tc>
          <w:tcPr>
            <w:tcW w:w="261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93DC4">
              <w:rPr>
                <w:rFonts w:cs="宋体" w:hint="eastAsia"/>
                <w:sz w:val="28"/>
                <w:szCs w:val="28"/>
              </w:rPr>
              <w:t>单位签章</w:t>
            </w:r>
          </w:p>
        </w:tc>
      </w:tr>
      <w:tr w:rsidR="00022572" w:rsidRPr="00893DC4" w:rsidTr="0068484F">
        <w:trPr>
          <w:trHeight w:val="2198"/>
        </w:trPr>
        <w:tc>
          <w:tcPr>
            <w:tcW w:w="3109" w:type="dxa"/>
            <w:gridSpan w:val="2"/>
          </w:tcPr>
          <w:p w:rsidR="00022572" w:rsidRPr="00893DC4" w:rsidRDefault="00022572" w:rsidP="00893DC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41" w:type="dxa"/>
            <w:gridSpan w:val="2"/>
          </w:tcPr>
          <w:p w:rsidR="00022572" w:rsidRPr="00893DC4" w:rsidRDefault="00022572" w:rsidP="00893DC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1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22572" w:rsidRPr="00893DC4" w:rsidTr="0068484F">
        <w:trPr>
          <w:trHeight w:val="2318"/>
        </w:trPr>
        <w:tc>
          <w:tcPr>
            <w:tcW w:w="3109" w:type="dxa"/>
            <w:gridSpan w:val="2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2572" w:rsidRPr="00893DC4" w:rsidTr="0068484F">
        <w:trPr>
          <w:trHeight w:val="2278"/>
        </w:trPr>
        <w:tc>
          <w:tcPr>
            <w:tcW w:w="3109" w:type="dxa"/>
            <w:gridSpan w:val="2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2572" w:rsidRPr="00893DC4" w:rsidRDefault="00022572" w:rsidP="00893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22572" w:rsidRDefault="00022572">
      <w:pPr>
        <w:jc w:val="left"/>
        <w:rPr>
          <w:rFonts w:cs="Times New Roman"/>
          <w:sz w:val="24"/>
          <w:szCs w:val="24"/>
        </w:rPr>
      </w:pPr>
    </w:p>
    <w:p w:rsidR="00022572" w:rsidRDefault="00022572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以上本人所申报内容全部属实，如有任何弄虚作假，一经发现，将取消本次考试资格，本人将负全部法律责任。</w:t>
      </w:r>
    </w:p>
    <w:p w:rsidR="00022572" w:rsidRDefault="00022572">
      <w:pPr>
        <w:rPr>
          <w:rFonts w:cs="Times New Roman"/>
          <w:sz w:val="24"/>
          <w:szCs w:val="24"/>
        </w:rPr>
      </w:pPr>
    </w:p>
    <w:p w:rsidR="00022572" w:rsidRDefault="00022572">
      <w:pPr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rFonts w:cs="宋体" w:hint="eastAsia"/>
          <w:sz w:val="24"/>
          <w:szCs w:val="24"/>
        </w:rPr>
        <w:t>本人签字（按手印）：</w:t>
      </w:r>
    </w:p>
    <w:p w:rsidR="00022572" w:rsidRDefault="00022572">
      <w:pPr>
        <w:jc w:val="center"/>
        <w:rPr>
          <w:rFonts w:cs="Times New Roman"/>
          <w:sz w:val="24"/>
          <w:szCs w:val="24"/>
        </w:rPr>
      </w:pPr>
    </w:p>
    <w:p w:rsidR="00022572" w:rsidRDefault="00022572" w:rsidP="001D6A0E">
      <w:pPr>
        <w:ind w:firstLineChars="2300" w:firstLine="31680"/>
        <w:rPr>
          <w:rFonts w:cs="Times New Roman"/>
          <w:sz w:val="18"/>
          <w:szCs w:val="18"/>
        </w:rPr>
      </w:pP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sectPr w:rsidR="00022572" w:rsidSect="00931C90">
      <w:pgSz w:w="11906" w:h="16838"/>
      <w:pgMar w:top="1440" w:right="1800" w:bottom="1440" w:left="1800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603CE4"/>
    <w:rsid w:val="00022572"/>
    <w:rsid w:val="001D6A0E"/>
    <w:rsid w:val="0068484F"/>
    <w:rsid w:val="00893DC4"/>
    <w:rsid w:val="00931C90"/>
    <w:rsid w:val="011B19E4"/>
    <w:rsid w:val="0136471D"/>
    <w:rsid w:val="01807981"/>
    <w:rsid w:val="01D0638E"/>
    <w:rsid w:val="02676855"/>
    <w:rsid w:val="035C2FFC"/>
    <w:rsid w:val="03B841BD"/>
    <w:rsid w:val="03C90C3B"/>
    <w:rsid w:val="04242E08"/>
    <w:rsid w:val="04A304DB"/>
    <w:rsid w:val="0505306D"/>
    <w:rsid w:val="059B2ED9"/>
    <w:rsid w:val="072C474E"/>
    <w:rsid w:val="08AD2C62"/>
    <w:rsid w:val="0A4B4649"/>
    <w:rsid w:val="0A935481"/>
    <w:rsid w:val="0B074354"/>
    <w:rsid w:val="0B6233BA"/>
    <w:rsid w:val="0B775218"/>
    <w:rsid w:val="0BA94BD7"/>
    <w:rsid w:val="0C5C5B01"/>
    <w:rsid w:val="0D0B3D10"/>
    <w:rsid w:val="0D17259B"/>
    <w:rsid w:val="0E586624"/>
    <w:rsid w:val="0F984E53"/>
    <w:rsid w:val="101E67D4"/>
    <w:rsid w:val="11F82D73"/>
    <w:rsid w:val="13531212"/>
    <w:rsid w:val="1409267D"/>
    <w:rsid w:val="155B4758"/>
    <w:rsid w:val="15AB5AC9"/>
    <w:rsid w:val="166005A7"/>
    <w:rsid w:val="1754607F"/>
    <w:rsid w:val="176E611D"/>
    <w:rsid w:val="17D42518"/>
    <w:rsid w:val="18733CDE"/>
    <w:rsid w:val="18BD2921"/>
    <w:rsid w:val="19FA5877"/>
    <w:rsid w:val="1A121081"/>
    <w:rsid w:val="1B465313"/>
    <w:rsid w:val="1DE22A6A"/>
    <w:rsid w:val="1E5C0E90"/>
    <w:rsid w:val="1EC61694"/>
    <w:rsid w:val="1FA36E66"/>
    <w:rsid w:val="21B85EBD"/>
    <w:rsid w:val="21E774AE"/>
    <w:rsid w:val="224104D4"/>
    <w:rsid w:val="240A0BC4"/>
    <w:rsid w:val="24816E52"/>
    <w:rsid w:val="2622552A"/>
    <w:rsid w:val="26527576"/>
    <w:rsid w:val="265C251F"/>
    <w:rsid w:val="266E047F"/>
    <w:rsid w:val="26834FE5"/>
    <w:rsid w:val="278F0CFB"/>
    <w:rsid w:val="2A6507E6"/>
    <w:rsid w:val="2AD5793C"/>
    <w:rsid w:val="2B97393D"/>
    <w:rsid w:val="2C8846E7"/>
    <w:rsid w:val="2D3948CF"/>
    <w:rsid w:val="2D817445"/>
    <w:rsid w:val="2E7A3659"/>
    <w:rsid w:val="2E993448"/>
    <w:rsid w:val="2EB205B2"/>
    <w:rsid w:val="30414BC7"/>
    <w:rsid w:val="307A48A8"/>
    <w:rsid w:val="30EB2CA7"/>
    <w:rsid w:val="32540065"/>
    <w:rsid w:val="32A81745"/>
    <w:rsid w:val="32E31D6B"/>
    <w:rsid w:val="33D76316"/>
    <w:rsid w:val="33E6720E"/>
    <w:rsid w:val="34811ACA"/>
    <w:rsid w:val="34F02779"/>
    <w:rsid w:val="363D5B87"/>
    <w:rsid w:val="367D6106"/>
    <w:rsid w:val="36B03B16"/>
    <w:rsid w:val="36ED2F45"/>
    <w:rsid w:val="371269E9"/>
    <w:rsid w:val="37154C0A"/>
    <w:rsid w:val="3ACD38A3"/>
    <w:rsid w:val="3D4B61AE"/>
    <w:rsid w:val="3E162060"/>
    <w:rsid w:val="3F310CF8"/>
    <w:rsid w:val="42B248C8"/>
    <w:rsid w:val="43607288"/>
    <w:rsid w:val="43D55EC1"/>
    <w:rsid w:val="453D569D"/>
    <w:rsid w:val="45603CE4"/>
    <w:rsid w:val="4670612E"/>
    <w:rsid w:val="46F0765C"/>
    <w:rsid w:val="47335734"/>
    <w:rsid w:val="47B125AD"/>
    <w:rsid w:val="48DC5FA7"/>
    <w:rsid w:val="49537E35"/>
    <w:rsid w:val="495A6D23"/>
    <w:rsid w:val="49815555"/>
    <w:rsid w:val="49C9289E"/>
    <w:rsid w:val="4A057C0E"/>
    <w:rsid w:val="4A5A4C2D"/>
    <w:rsid w:val="4AE51568"/>
    <w:rsid w:val="4CD5575F"/>
    <w:rsid w:val="4D5C04FE"/>
    <w:rsid w:val="4D6646CB"/>
    <w:rsid w:val="4D7E2FC1"/>
    <w:rsid w:val="4E081351"/>
    <w:rsid w:val="4F375F28"/>
    <w:rsid w:val="4FFB6208"/>
    <w:rsid w:val="50562A76"/>
    <w:rsid w:val="52031599"/>
    <w:rsid w:val="53276219"/>
    <w:rsid w:val="54144AE4"/>
    <w:rsid w:val="55B72EC0"/>
    <w:rsid w:val="55D62F44"/>
    <w:rsid w:val="56645264"/>
    <w:rsid w:val="57A86ADD"/>
    <w:rsid w:val="583E0039"/>
    <w:rsid w:val="58915A0C"/>
    <w:rsid w:val="593F19A5"/>
    <w:rsid w:val="59681683"/>
    <w:rsid w:val="5B20144C"/>
    <w:rsid w:val="5BA4554C"/>
    <w:rsid w:val="5C146F66"/>
    <w:rsid w:val="5C47095C"/>
    <w:rsid w:val="5C5D5982"/>
    <w:rsid w:val="5C5F6BE2"/>
    <w:rsid w:val="5D127679"/>
    <w:rsid w:val="5E7146A6"/>
    <w:rsid w:val="5EA050C9"/>
    <w:rsid w:val="5F596980"/>
    <w:rsid w:val="607778BD"/>
    <w:rsid w:val="607C7004"/>
    <w:rsid w:val="6110263A"/>
    <w:rsid w:val="61E954FF"/>
    <w:rsid w:val="62147504"/>
    <w:rsid w:val="624A5456"/>
    <w:rsid w:val="626614DC"/>
    <w:rsid w:val="6560767A"/>
    <w:rsid w:val="67212559"/>
    <w:rsid w:val="6827701F"/>
    <w:rsid w:val="68533DD4"/>
    <w:rsid w:val="69DB4053"/>
    <w:rsid w:val="69E43F00"/>
    <w:rsid w:val="6A214711"/>
    <w:rsid w:val="6B0D1F00"/>
    <w:rsid w:val="6B0E7D52"/>
    <w:rsid w:val="6B7853B8"/>
    <w:rsid w:val="6BF851B7"/>
    <w:rsid w:val="6D535020"/>
    <w:rsid w:val="6E761613"/>
    <w:rsid w:val="6EDA053B"/>
    <w:rsid w:val="71C619EF"/>
    <w:rsid w:val="72806B95"/>
    <w:rsid w:val="73D53132"/>
    <w:rsid w:val="741622C9"/>
    <w:rsid w:val="749B2DCE"/>
    <w:rsid w:val="75502A18"/>
    <w:rsid w:val="77054962"/>
    <w:rsid w:val="78FC6CB8"/>
    <w:rsid w:val="7C455146"/>
    <w:rsid w:val="7C9B6EDB"/>
    <w:rsid w:val="7D0B3549"/>
    <w:rsid w:val="7D4B2442"/>
    <w:rsid w:val="7D834236"/>
    <w:rsid w:val="7D8B0157"/>
    <w:rsid w:val="7E3F66FF"/>
    <w:rsid w:val="7EF8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90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C90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0976"/>
    <w:rPr>
      <w:rFonts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931C9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31C90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931C90"/>
    <w:rPr>
      <w:color w:val="auto"/>
      <w:u w:val="single"/>
    </w:rPr>
  </w:style>
  <w:style w:type="table" w:styleId="TableGrid">
    <w:name w:val="Table Grid"/>
    <w:basedOn w:val="TableNormal"/>
    <w:uiPriority w:val="99"/>
    <w:rsid w:val="00931C9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User</cp:lastModifiedBy>
  <cp:revision>2</cp:revision>
  <cp:lastPrinted>2019-01-04T01:14:00Z</cp:lastPrinted>
  <dcterms:created xsi:type="dcterms:W3CDTF">2019-01-04T03:24:00Z</dcterms:created>
  <dcterms:modified xsi:type="dcterms:W3CDTF">2019-01-04T03:24:00Z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