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pacing w:val="20"/>
          <w:kern w:val="2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20"/>
          <w:kern w:val="2"/>
          <w:sz w:val="44"/>
          <w:szCs w:val="44"/>
          <w:lang w:val="en-US" w:eastAsia="zh-CN" w:bidi="ar"/>
        </w:rPr>
        <w:t>安龙县环境保护局公开招聘编制外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/>
          <w:spacing w:val="-10"/>
          <w:kern w:val="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pacing w:val="20"/>
          <w:kern w:val="2"/>
          <w:sz w:val="44"/>
          <w:szCs w:val="44"/>
          <w:lang w:val="en-US" w:eastAsia="zh-CN" w:bidi="ar"/>
        </w:rPr>
        <w:t>工作人员报名表</w:t>
      </w:r>
    </w:p>
    <w:bookmarkEnd w:id="0"/>
    <w:tbl>
      <w:tblPr>
        <w:tblStyle w:val="3"/>
        <w:tblW w:w="1019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489"/>
        <w:gridCol w:w="490"/>
        <w:gridCol w:w="509"/>
        <w:gridCol w:w="493"/>
        <w:gridCol w:w="675"/>
        <w:gridCol w:w="1226"/>
        <w:gridCol w:w="911"/>
        <w:gridCol w:w="150"/>
        <w:gridCol w:w="1246"/>
        <w:gridCol w:w="1062"/>
        <w:gridCol w:w="1726"/>
        <w:gridCol w:w="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 w:eastAsia="zh-CN" w:bidi="ar"/>
              </w:rPr>
              <w:t>姓  名</w:t>
            </w:r>
          </w:p>
        </w:tc>
        <w:tc>
          <w:tcPr>
            <w:tcW w:w="148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/>
              </w:rPr>
            </w:pPr>
          </w:p>
        </w:tc>
        <w:tc>
          <w:tcPr>
            <w:tcW w:w="11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 w:eastAsia="zh-CN" w:bidi="ar"/>
              </w:rPr>
              <w:t>性  别</w:t>
            </w:r>
          </w:p>
        </w:tc>
        <w:tc>
          <w:tcPr>
            <w:tcW w:w="12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/>
              </w:rPr>
            </w:pPr>
          </w:p>
        </w:tc>
        <w:tc>
          <w:tcPr>
            <w:tcW w:w="9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 w:eastAsia="zh-CN" w:bidi="ar"/>
              </w:rPr>
              <w:t>民族</w:t>
            </w:r>
          </w:p>
        </w:tc>
        <w:tc>
          <w:tcPr>
            <w:tcW w:w="245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/>
              </w:rPr>
            </w:pPr>
          </w:p>
        </w:tc>
        <w:tc>
          <w:tcPr>
            <w:tcW w:w="1731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 w:eastAsia="zh-CN" w:bidi="ar"/>
              </w:rPr>
              <w:t>照片粘贴处）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 w:eastAsia="zh-CN" w:bidi="ar"/>
              </w:rPr>
              <w:t>身份证号</w:t>
            </w:r>
          </w:p>
        </w:tc>
        <w:tc>
          <w:tcPr>
            <w:tcW w:w="265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 w:eastAsia="zh-CN" w:bidi="ar"/>
              </w:rPr>
              <w:t>出生年月</w:t>
            </w:r>
          </w:p>
        </w:tc>
        <w:tc>
          <w:tcPr>
            <w:tcW w:w="336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/>
              </w:rPr>
            </w:pPr>
          </w:p>
        </w:tc>
        <w:tc>
          <w:tcPr>
            <w:tcW w:w="1731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 w:eastAsia="zh-CN" w:bidi="ar"/>
              </w:rPr>
              <w:t>政治面貌</w:t>
            </w:r>
          </w:p>
        </w:tc>
        <w:tc>
          <w:tcPr>
            <w:tcW w:w="9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/>
              </w:rPr>
            </w:pPr>
          </w:p>
        </w:tc>
        <w:tc>
          <w:tcPr>
            <w:tcW w:w="167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 w:eastAsia="zh-CN" w:bidi="ar"/>
              </w:rPr>
              <w:t>参加工作时间</w:t>
            </w:r>
          </w:p>
        </w:tc>
        <w:tc>
          <w:tcPr>
            <w:tcW w:w="12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/>
              </w:rPr>
            </w:pPr>
          </w:p>
        </w:tc>
        <w:tc>
          <w:tcPr>
            <w:tcW w:w="9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 w:eastAsia="zh-CN" w:bidi="ar"/>
              </w:rPr>
              <w:t>籍贯</w:t>
            </w:r>
          </w:p>
        </w:tc>
        <w:tc>
          <w:tcPr>
            <w:tcW w:w="245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/>
              </w:rPr>
            </w:pPr>
          </w:p>
        </w:tc>
        <w:tc>
          <w:tcPr>
            <w:tcW w:w="1731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 w:eastAsia="zh-CN" w:bidi="ar"/>
              </w:rPr>
              <w:t>学  历</w:t>
            </w:r>
          </w:p>
        </w:tc>
        <w:tc>
          <w:tcPr>
            <w:tcW w:w="388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/>
              </w:rPr>
            </w:pPr>
          </w:p>
        </w:tc>
        <w:tc>
          <w:tcPr>
            <w:tcW w:w="230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 w:eastAsia="zh-CN" w:bidi="ar"/>
              </w:rPr>
              <w:t>是否为全日制教育</w:t>
            </w:r>
          </w:p>
        </w:tc>
        <w:tc>
          <w:tcPr>
            <w:tcW w:w="106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/>
              </w:rPr>
            </w:pPr>
          </w:p>
        </w:tc>
        <w:tc>
          <w:tcPr>
            <w:tcW w:w="1731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9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 w:eastAsia="zh-CN" w:bidi="ar"/>
              </w:rPr>
              <w:t>专业具体名称</w:t>
            </w:r>
          </w:p>
        </w:tc>
        <w:tc>
          <w:tcPr>
            <w:tcW w:w="6762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/>
              </w:rPr>
            </w:pPr>
          </w:p>
        </w:tc>
        <w:tc>
          <w:tcPr>
            <w:tcW w:w="1731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 w:eastAsia="zh-CN" w:bidi="ar"/>
              </w:rPr>
              <w:t>毕业院校</w:t>
            </w:r>
          </w:p>
        </w:tc>
        <w:tc>
          <w:tcPr>
            <w:tcW w:w="7251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/>
              </w:rPr>
            </w:pPr>
          </w:p>
        </w:tc>
        <w:tc>
          <w:tcPr>
            <w:tcW w:w="1731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191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 w:eastAsia="zh-CN" w:bidi="ar"/>
              </w:rPr>
              <w:t>现工作单位及职务（级别）</w:t>
            </w:r>
          </w:p>
        </w:tc>
        <w:tc>
          <w:tcPr>
            <w:tcW w:w="527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/>
              </w:rPr>
            </w:pPr>
          </w:p>
        </w:tc>
        <w:tc>
          <w:tcPr>
            <w:tcW w:w="1731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 w:bidi="ar"/>
              </w:rPr>
              <w:t>居住地址</w:t>
            </w:r>
          </w:p>
        </w:tc>
        <w:tc>
          <w:tcPr>
            <w:tcW w:w="4943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/>
              </w:rPr>
            </w:pPr>
          </w:p>
        </w:tc>
        <w:tc>
          <w:tcPr>
            <w:tcW w:w="12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 w:eastAsia="zh-CN" w:bidi="ar"/>
              </w:rPr>
              <w:t>联系电话</w:t>
            </w:r>
          </w:p>
        </w:tc>
        <w:tc>
          <w:tcPr>
            <w:tcW w:w="279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7399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 w:bidi="ar"/>
              </w:rPr>
              <w:t>工作单位是否同意报考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 w:bidi="ar"/>
              </w:rPr>
              <w:t>（材料另附，需附工作单位同意报考证明文件）</w:t>
            </w:r>
          </w:p>
        </w:tc>
        <w:tc>
          <w:tcPr>
            <w:tcW w:w="279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5" w:hRule="atLeast"/>
          <w:jc w:val="center"/>
        </w:trPr>
        <w:tc>
          <w:tcPr>
            <w:tcW w:w="12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 w:eastAsia="zh-CN" w:bidi="ar"/>
              </w:rPr>
              <w:t>绩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982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161" w:hRule="atLeast"/>
          <w:jc w:val="center"/>
        </w:trPr>
        <w:tc>
          <w:tcPr>
            <w:tcW w:w="12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 w:eastAsia="zh-CN" w:bidi="ar"/>
              </w:rPr>
              <w:t>近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 w:eastAsia="zh-CN" w:bidi="ar"/>
              </w:rPr>
              <w:t>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  <w:lang w:val="en-US" w:eastAsia="zh-CN" w:bidi="ar"/>
              </w:rPr>
              <w:t>况</w:t>
            </w:r>
          </w:p>
        </w:tc>
        <w:tc>
          <w:tcPr>
            <w:tcW w:w="8977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right="0"/>
        <w:jc w:val="both"/>
        <w:rPr>
          <w:rFonts w:hint="eastAsia" w:ascii="仿宋_GB2312" w:hAnsi="仿宋_GB2312" w:eastAsia="仿宋_GB2312" w:cs="仿宋_GB2312"/>
          <w:sz w:val="22"/>
          <w:szCs w:val="2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2"/>
          <w:szCs w:val="22"/>
          <w:lang w:val="en-US" w:eastAsia="zh-CN" w:bidi="ar"/>
        </w:rPr>
        <w:t>说明：1.请按要求认真填写此报名表，并按简章要求的报名方式进行提交；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both"/>
        <w:rPr>
          <w:rFonts w:hint="eastAsia" w:ascii="仿宋_GB2312" w:hAnsi="仿宋_GB2312" w:eastAsia="仿宋_GB2312" w:cs="仿宋_GB2312"/>
          <w:sz w:val="22"/>
          <w:szCs w:val="2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2"/>
          <w:szCs w:val="22"/>
          <w:lang w:val="en-US" w:eastAsia="zh-CN" w:bidi="ar"/>
        </w:rPr>
        <w:t xml:space="preserve">      2.工作学习业绩简历栏不够位置填写的，可另附说明；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exact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22"/>
          <w:szCs w:val="22"/>
          <w:lang w:val="en-US" w:eastAsia="zh-CN" w:bidi="ar"/>
        </w:rPr>
        <w:t xml:space="preserve">      3.若报名表中填写信息与真实情况不符，经审核确认后，一律取消资格。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108FB"/>
    <w:rsid w:val="00DB6652"/>
    <w:rsid w:val="03743604"/>
    <w:rsid w:val="04F108FB"/>
    <w:rsid w:val="081646C3"/>
    <w:rsid w:val="1ACD4430"/>
    <w:rsid w:val="2576312D"/>
    <w:rsid w:val="27194F7C"/>
    <w:rsid w:val="30E362FA"/>
    <w:rsid w:val="33166545"/>
    <w:rsid w:val="387A65F4"/>
    <w:rsid w:val="3E8B6C6B"/>
    <w:rsid w:val="4DA3255A"/>
    <w:rsid w:val="4F9F189C"/>
    <w:rsid w:val="537E0C4F"/>
    <w:rsid w:val="5A18156F"/>
    <w:rsid w:val="5A95472A"/>
    <w:rsid w:val="5D4F7020"/>
    <w:rsid w:val="5F623D10"/>
    <w:rsid w:val="609A7147"/>
    <w:rsid w:val="623A7EB6"/>
    <w:rsid w:val="630A4510"/>
    <w:rsid w:val="633A7D85"/>
    <w:rsid w:val="6BC23054"/>
    <w:rsid w:val="6D535020"/>
    <w:rsid w:val="6F2642B7"/>
    <w:rsid w:val="7A1364C4"/>
    <w:rsid w:val="7E56411F"/>
    <w:rsid w:val="7F263CE0"/>
    <w:rsid w:val="7F70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2018-06-07T01:39:00Z</dcterms:created>
  <dc:creator>Gary_LuLu</dc:creator>
  <cp:lastModifiedBy>Gary_LuLu</cp:lastModifiedBy>
  <dcterms:modified xsi:type="dcterms:W3CDTF">2019-01-09T02:33:49Z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