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spacing w:line="720" w:lineRule="auto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贵州省高校毕业生就业见习鉴定表</w:t>
      </w:r>
    </w:p>
    <w:tbl>
      <w:tblPr>
        <w:tblStyle w:val="4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32"/>
        <w:gridCol w:w="721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（人事）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“引导办”核定“意见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（一式三份，学生本人、见习单位、档案管理部门各执一份）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00061316"/>
    <w:rsid w:val="00792C86"/>
    <w:rsid w:val="008B222F"/>
    <w:rsid w:val="0B06423B"/>
    <w:rsid w:val="1682490F"/>
    <w:rsid w:val="63175508"/>
    <w:rsid w:val="695A579C"/>
    <w:rsid w:val="6D535020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阿文</cp:lastModifiedBy>
  <dcterms:modified xsi:type="dcterms:W3CDTF">2021-07-07T01:34:17Z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FE9DA78E389B49A38BC9B9B1B60E4A22</vt:lpwstr>
  </property>
</Properties>
</file>