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3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毕节市引导和鼓励高校毕业生面向基层就业工作办公室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>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BC978B5"/>
    <w:rsid w:val="0BD5368B"/>
    <w:rsid w:val="10445633"/>
    <w:rsid w:val="105746B9"/>
    <w:rsid w:val="12EC3A00"/>
    <w:rsid w:val="1A846FA9"/>
    <w:rsid w:val="1E671B3E"/>
    <w:rsid w:val="276433D5"/>
    <w:rsid w:val="2B095AC2"/>
    <w:rsid w:val="2BD66411"/>
    <w:rsid w:val="2E1E4A18"/>
    <w:rsid w:val="2E9C6AEC"/>
    <w:rsid w:val="2EC15FC2"/>
    <w:rsid w:val="3717087D"/>
    <w:rsid w:val="3779269E"/>
    <w:rsid w:val="41E362FD"/>
    <w:rsid w:val="55196B1F"/>
    <w:rsid w:val="59E242B8"/>
    <w:rsid w:val="5D251362"/>
    <w:rsid w:val="61B35185"/>
    <w:rsid w:val="634F5DAE"/>
    <w:rsid w:val="68F43EC0"/>
    <w:rsid w:val="6D535020"/>
    <w:rsid w:val="73CF1034"/>
    <w:rsid w:val="75A76811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慎独</cp:lastModifiedBy>
  <dcterms:modified xsi:type="dcterms:W3CDTF">2021-04-21T09:08:58Z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