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贵阳市观山湖区总工会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</w:t>
      </w:r>
    </w:p>
    <w:p>
      <w:pPr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派遣制工作人员报名表</w:t>
      </w:r>
    </w:p>
    <w:tbl>
      <w:tblPr>
        <w:tblStyle w:val="6"/>
        <w:tblpPr w:leftFromText="180" w:rightFromText="180" w:vertAnchor="page" w:horzAnchor="margin" w:tblpY="255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742"/>
        <w:gridCol w:w="327"/>
        <w:gridCol w:w="179"/>
        <w:gridCol w:w="715"/>
        <w:gridCol w:w="712"/>
        <w:gridCol w:w="356"/>
        <w:gridCol w:w="951"/>
        <w:gridCol w:w="187"/>
        <w:gridCol w:w="1263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岁）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本人近期免冠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9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7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46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74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174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501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7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专业技术职称</w:t>
            </w:r>
          </w:p>
        </w:tc>
        <w:tc>
          <w:tcPr>
            <w:tcW w:w="700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2289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767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9" w:hRule="atLeast"/>
        </w:trPr>
        <w:tc>
          <w:tcPr>
            <w:tcW w:w="1741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学习及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</w:tc>
        <w:tc>
          <w:tcPr>
            <w:tcW w:w="7007" w:type="dxa"/>
            <w:gridSpan w:val="9"/>
          </w:tcPr>
          <w:p>
            <w:pPr>
              <w:spacing w:line="240" w:lineRule="exact"/>
              <w:ind w:left="31680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31680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31680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31680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31680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31680" w:hanging="2160" w:hangingChars="9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240" w:lineRule="exact"/>
        <w:rPr>
          <w:rFonts w:ascii="华文中宋" w:hAnsi="华文中宋" w:eastAsia="华文中宋"/>
          <w:b/>
          <w:sz w:val="44"/>
          <w:szCs w:val="44"/>
        </w:rPr>
      </w:pPr>
    </w:p>
    <w:tbl>
      <w:tblPr>
        <w:tblStyle w:val="6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275"/>
        <w:gridCol w:w="1260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3" w:hRule="atLeast"/>
        </w:trPr>
        <w:tc>
          <w:tcPr>
            <w:tcW w:w="8381" w:type="dxa"/>
            <w:gridSpan w:val="6"/>
            <w:vAlign w:val="center"/>
          </w:tcPr>
          <w:p>
            <w:pPr>
              <w:rPr>
                <w:rStyle w:val="8"/>
                <w:rFonts w:ascii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Style w:val="8"/>
                <w:rFonts w:ascii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Style w:val="8"/>
                <w:rFonts w:asci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Style w:val="8"/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宋体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8"/>
                <w:rFonts w:ascii="宋体" w:hAnsi="宋体" w:cs="宋体"/>
                <w:color w:val="333333"/>
                <w:szCs w:val="21"/>
                <w:shd w:val="clear" w:color="auto" w:fill="FFFFFF"/>
              </w:rPr>
              <w:t>1.</w:t>
            </w:r>
            <w:r>
              <w:rPr>
                <w:rFonts w:ascii="宋体" w:cs="宋体"/>
                <w:color w:val="333333"/>
                <w:szCs w:val="21"/>
                <w:shd w:val="clear" w:color="auto" w:fill="FFFFFF"/>
              </w:rPr>
              <w:t> </w:t>
            </w:r>
            <w:r>
              <w:rPr>
                <w:rStyle w:val="8"/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本人未受过任何处分，无违法、违纪或其他不良记录；□</w:t>
            </w:r>
          </w:p>
          <w:p>
            <w:pPr>
              <w:rPr>
                <w:rStyle w:val="8"/>
                <w:rFonts w:asci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Style w:val="8"/>
                <w:rFonts w:ascii="宋体" w:hAnsi="宋体" w:cs="宋体"/>
                <w:color w:val="333333"/>
                <w:szCs w:val="21"/>
                <w:shd w:val="clear" w:color="auto" w:fill="FFFFFF"/>
              </w:rPr>
              <w:t>2.</w:t>
            </w:r>
            <w:r>
              <w:rPr>
                <w:rStyle w:val="8"/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本人填写及提供的全部材料内容完整、属实，如与事实不符，本人承担全部责任。□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Style w:val="8"/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承诺人签字：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4698" w:firstLineChars="195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签字：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rPr>
          <w:rFonts w:hint="eastAsia"/>
          <w:sz w:val="22"/>
          <w:szCs w:val="28"/>
        </w:rPr>
      </w:pPr>
      <w:bookmarkStart w:id="0" w:name="_GoBack"/>
      <w:bookmarkEnd w:id="0"/>
    </w:p>
    <w:sectPr>
      <w:pgSz w:w="11906" w:h="16838"/>
      <w:pgMar w:top="993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392C"/>
    <w:rsid w:val="00175B9F"/>
    <w:rsid w:val="00315EF0"/>
    <w:rsid w:val="004E289B"/>
    <w:rsid w:val="004F26D3"/>
    <w:rsid w:val="00611186"/>
    <w:rsid w:val="00631E2A"/>
    <w:rsid w:val="006B7BF3"/>
    <w:rsid w:val="008603D3"/>
    <w:rsid w:val="00887694"/>
    <w:rsid w:val="008E059A"/>
    <w:rsid w:val="009243E8"/>
    <w:rsid w:val="00A972D6"/>
    <w:rsid w:val="00BD3B2D"/>
    <w:rsid w:val="141052BB"/>
    <w:rsid w:val="15F00F3F"/>
    <w:rsid w:val="2AFE26C0"/>
    <w:rsid w:val="34FC5124"/>
    <w:rsid w:val="374A1B74"/>
    <w:rsid w:val="38882A9C"/>
    <w:rsid w:val="3A6367C4"/>
    <w:rsid w:val="3FDD48F7"/>
    <w:rsid w:val="4458107A"/>
    <w:rsid w:val="460D3004"/>
    <w:rsid w:val="4C1D79E7"/>
    <w:rsid w:val="4E6B637D"/>
    <w:rsid w:val="4E7C2DEA"/>
    <w:rsid w:val="55EF3EA2"/>
    <w:rsid w:val="5E7F36E4"/>
    <w:rsid w:val="63FB7A66"/>
    <w:rsid w:val="66B1392C"/>
    <w:rsid w:val="686260C3"/>
    <w:rsid w:val="69F82514"/>
    <w:rsid w:val="6AF33FE4"/>
    <w:rsid w:val="6B4403D0"/>
    <w:rsid w:val="6C49543F"/>
    <w:rsid w:val="780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3300FF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3300FF"/>
      <w:u w:val="single"/>
    </w:rPr>
  </w:style>
  <w:style w:type="character" w:customStyle="1" w:styleId="11">
    <w:name w:val="Heading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2">
    <w:name w:val="bds_nopic"/>
    <w:basedOn w:val="7"/>
    <w:qFormat/>
    <w:uiPriority w:val="99"/>
    <w:rPr>
      <w:rFonts w:cs="Times New Roman"/>
    </w:rPr>
  </w:style>
  <w:style w:type="character" w:customStyle="1" w:styleId="13">
    <w:name w:val="bds_nopic1"/>
    <w:basedOn w:val="7"/>
    <w:qFormat/>
    <w:uiPriority w:val="99"/>
    <w:rPr>
      <w:rFonts w:cs="Times New Roman"/>
    </w:rPr>
  </w:style>
  <w:style w:type="character" w:customStyle="1" w:styleId="14">
    <w:name w:val="bds_more"/>
    <w:basedOn w:val="7"/>
    <w:qFormat/>
    <w:uiPriority w:val="99"/>
    <w:rPr>
      <w:rFonts w:cs="Times New Roman"/>
    </w:rPr>
  </w:style>
  <w:style w:type="character" w:customStyle="1" w:styleId="15">
    <w:name w:val="bds_more1"/>
    <w:basedOn w:val="7"/>
    <w:qFormat/>
    <w:uiPriority w:val="99"/>
    <w:rPr>
      <w:rFonts w:ascii="宋体" w:hAnsi="宋体" w:eastAsia="宋体" w:cs="宋体"/>
    </w:rPr>
  </w:style>
  <w:style w:type="character" w:customStyle="1" w:styleId="16">
    <w:name w:val="bds_more2"/>
    <w:basedOn w:val="7"/>
    <w:qFormat/>
    <w:uiPriority w:val="99"/>
    <w:rPr>
      <w:rFonts w:cs="Times New Roman"/>
    </w:rPr>
  </w:style>
  <w:style w:type="character" w:customStyle="1" w:styleId="17">
    <w:name w:val="bds_nopic2"/>
    <w:basedOn w:val="7"/>
    <w:qFormat/>
    <w:uiPriority w:val="99"/>
    <w:rPr>
      <w:rFonts w:cs="Times New Roman"/>
    </w:rPr>
  </w:style>
  <w:style w:type="character" w:customStyle="1" w:styleId="18">
    <w:name w:val="bds_more3"/>
    <w:basedOn w:val="7"/>
    <w:qFormat/>
    <w:uiPriority w:val="99"/>
    <w:rPr>
      <w:rFonts w:cs="Times New Roman"/>
    </w:rPr>
  </w:style>
  <w:style w:type="character" w:customStyle="1" w:styleId="19">
    <w:name w:val="bds_more4"/>
    <w:basedOn w:val="7"/>
    <w:qFormat/>
    <w:uiPriority w:val="99"/>
    <w:rPr>
      <w:rFonts w:cs="Times New Roman"/>
    </w:rPr>
  </w:style>
  <w:style w:type="character" w:customStyle="1" w:styleId="20">
    <w:name w:val="Head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Footer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81</Words>
  <Characters>466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2016-11-21T02:39:00Z</dcterms:created>
  <dc:creator>民政局收发员</dc:creator>
  <cp:lastModifiedBy>Administrator</cp:lastModifiedBy>
  <cp:lastPrinted>2021-08-10T03:20:00Z</cp:lastPrinted>
  <dcterms:modified xsi:type="dcterms:W3CDTF">2021-08-11T07:34:01Z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7066BF2AE8CD49DC82C13752AD9684EF</vt:lpwstr>
  </property>
</Properties>
</file>