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21年度）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3370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567" w:right="1797" w:bottom="45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6D77034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4E15027F"/>
    <w:rsid w:val="544161FF"/>
    <w:rsid w:val="5BFB0270"/>
    <w:rsid w:val="60C91831"/>
    <w:rsid w:val="6D535020"/>
    <w:rsid w:val="7107142F"/>
    <w:rsid w:val="71B15D2F"/>
    <w:rsid w:val="71DE2793"/>
    <w:rsid w:val="7A41500C"/>
    <w:rsid w:val="7EF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wy</cp:lastModifiedBy>
  <cp:lastPrinted>2021-04-28T03:51:00Z</cp:lastPrinted>
  <dcterms:modified xsi:type="dcterms:W3CDTF">2021-06-29T03:00:29Z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4E9DCD13B32E4054A22303085AD6AB20</vt:lpwstr>
  </property>
</Properties>
</file>