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E5" w:rsidRDefault="00E04951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5848E5" w:rsidRDefault="00E04951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桐梓县</w:t>
      </w:r>
      <w:r>
        <w:rPr>
          <w:rFonts w:ascii="方正小标宋简体" w:eastAsia="方正小标宋简体" w:hint="eastAsia"/>
          <w:bCs/>
          <w:sz w:val="44"/>
          <w:szCs w:val="44"/>
        </w:rPr>
        <w:t>2019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tbl>
      <w:tblPr>
        <w:tblpPr w:leftFromText="180" w:rightFromText="180" w:vertAnchor="page" w:horzAnchor="margin" w:tblpY="3436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217396" w:rsidTr="00217396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217396" w:rsidRDefault="00217396" w:rsidP="0021739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17396" w:rsidTr="00217396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  (系)</w:t>
            </w:r>
          </w:p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96" w:rsidRDefault="00217396" w:rsidP="00217396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96" w:rsidRDefault="00217396" w:rsidP="00217396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217396" w:rsidTr="00217396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217396" w:rsidTr="00217396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ind w:firstLineChars="100" w:firstLine="2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报名岗位：</w:t>
            </w:r>
          </w:p>
        </w:tc>
      </w:tr>
      <w:tr w:rsidR="00217396" w:rsidTr="00217396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是否服从调剂  □服从    </w:t>
            </w:r>
          </w:p>
          <w:p w:rsidR="00217396" w:rsidRDefault="00217396" w:rsidP="00217396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 w:rsidR="00217396" w:rsidTr="00217396">
        <w:trPr>
          <w:trHeight w:val="373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5848E5" w:rsidRDefault="005848E5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bookmarkStart w:id="0" w:name="_GoBack"/>
      <w:bookmarkEnd w:id="0"/>
    </w:p>
    <w:p w:rsidR="005848E5" w:rsidRDefault="005848E5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5848E5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5848E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848E5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8E5" w:rsidRDefault="00E0495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年桐梓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县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就业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见习计划，保证本人相关信息真实。</w:t>
            </w:r>
          </w:p>
          <w:p w:rsidR="005848E5" w:rsidRDefault="00E0495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5848E5" w:rsidRDefault="00E0495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、见习期间，本人将自觉遵守国家法律和就业见习计划的管理规定，爱岗敬业，尽职尽责。</w:t>
            </w:r>
          </w:p>
          <w:p w:rsidR="005848E5" w:rsidRDefault="00E0495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5848E5" w:rsidRDefault="005848E5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5848E5" w:rsidRDefault="00E04951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5848E5" w:rsidRDefault="00E04951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5848E5" w:rsidRDefault="00E04951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5848E5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E04951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E04951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5848E5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5848E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5848E5" w:rsidRDefault="005848E5">
      <w:pPr>
        <w:rPr>
          <w:rFonts w:asciiTheme="majorEastAsia" w:eastAsiaTheme="majorEastAsia" w:hAnsiTheme="majorEastAsia" w:cstheme="majorEastAsia"/>
          <w:sz w:val="24"/>
        </w:rPr>
      </w:pPr>
    </w:p>
    <w:p w:rsidR="005848E5" w:rsidRDefault="00E04951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桐梓县人力资源和社会保障局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24"/>
        </w:rPr>
        <w:t>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</w:t>
      </w:r>
    </w:p>
    <w:sectPr w:rsidR="00584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51" w:rsidRDefault="00E04951" w:rsidP="00217396">
      <w:r>
        <w:separator/>
      </w:r>
    </w:p>
  </w:endnote>
  <w:endnote w:type="continuationSeparator" w:id="0">
    <w:p w:rsidR="00E04951" w:rsidRDefault="00E04951" w:rsidP="002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51" w:rsidRDefault="00E04951" w:rsidP="00217396">
      <w:r>
        <w:separator/>
      </w:r>
    </w:p>
  </w:footnote>
  <w:footnote w:type="continuationSeparator" w:id="0">
    <w:p w:rsidR="00E04951" w:rsidRDefault="00E04951" w:rsidP="0021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217396"/>
    <w:rsid w:val="005848E5"/>
    <w:rsid w:val="00E04951"/>
    <w:rsid w:val="02274D4B"/>
    <w:rsid w:val="02A23272"/>
    <w:rsid w:val="0F0A13A5"/>
    <w:rsid w:val="16C85949"/>
    <w:rsid w:val="2B095AC2"/>
    <w:rsid w:val="2E9C6AEC"/>
    <w:rsid w:val="37473046"/>
    <w:rsid w:val="3DE44D00"/>
    <w:rsid w:val="43EA6E54"/>
    <w:rsid w:val="6D535020"/>
    <w:rsid w:val="71F35929"/>
    <w:rsid w:val="759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7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7396"/>
    <w:rPr>
      <w:kern w:val="2"/>
      <w:sz w:val="18"/>
      <w:szCs w:val="18"/>
    </w:rPr>
  </w:style>
  <w:style w:type="paragraph" w:styleId="a4">
    <w:name w:val="footer"/>
    <w:basedOn w:val="a"/>
    <w:link w:val="Char0"/>
    <w:rsid w:val="00217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73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7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7396"/>
    <w:rPr>
      <w:kern w:val="2"/>
      <w:sz w:val="18"/>
      <w:szCs w:val="18"/>
    </w:rPr>
  </w:style>
  <w:style w:type="paragraph" w:styleId="a4">
    <w:name w:val="footer"/>
    <w:basedOn w:val="a"/>
    <w:link w:val="Char0"/>
    <w:rsid w:val="00217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73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微软用户</cp:lastModifiedBy>
  <cp:revision>2</cp:revision>
  <dcterms:created xsi:type="dcterms:W3CDTF">2018-05-03T03:52:00Z</dcterms:created>
  <dcterms:modified xsi:type="dcterms:W3CDTF">2019-10-31T01:57:00Z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