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黔西南州公安局直属事业单位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sz w:val="32"/>
          <w:szCs w:val="32"/>
        </w:rPr>
        <w:t>年公开招聘事业</w:t>
      </w: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编制</w:t>
      </w:r>
      <w:r>
        <w:rPr>
          <w:rFonts w:hint="eastAsia" w:ascii="方正小标宋简体" w:eastAsia="方正小标宋简体" w:cs="方正小标宋简体"/>
          <w:sz w:val="32"/>
          <w:szCs w:val="32"/>
        </w:rPr>
        <w:t>工作人员</w:t>
      </w:r>
    </w:p>
    <w:p>
      <w:pPr>
        <w:widowControl/>
        <w:spacing w:line="560" w:lineRule="exact"/>
        <w:jc w:val="center"/>
        <w:rPr>
          <w:rFonts w:hint="eastAsia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考生报名前14天的个人情况反馈表</w:t>
      </w:r>
    </w:p>
    <w:tbl>
      <w:tblPr>
        <w:tblStyle w:val="11"/>
        <w:tblW w:w="138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165"/>
        <w:gridCol w:w="1334"/>
        <w:gridCol w:w="1891"/>
        <w:gridCol w:w="2137"/>
        <w:gridCol w:w="1643"/>
        <w:gridCol w:w="1960"/>
        <w:gridCol w:w="1947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所在地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（省+市，例如：贵州省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兴义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市）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居住地址（具体到小区）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报名前14天内本人及家属是否到所在地外特别是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中高风险地区、境外等新冠肺炎流行地区出行史（如有，请填写有关情况）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报名前14天内本人及家属是否接触到所在地外特别是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中高风险地区、境外等新冠肺炎流行地区出行史的人员（如有，请填写有关情况）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本人及家属是否有现有确诊病例、疑似病例接触史（如有，请填写有关情况）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其他需要说明的情况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  <w:ind w:firstLine="8700" w:firstLineChars="29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填表人：</w:t>
      </w:r>
    </w:p>
    <w:p>
      <w:pPr>
        <w:spacing w:line="560" w:lineRule="exact"/>
        <w:ind w:firstLine="8700" w:firstLineChars="29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z w:val="30"/>
          <w:szCs w:val="30"/>
        </w:rPr>
        <w:t>填表时间：</w:t>
      </w:r>
    </w:p>
    <w:sectPr>
      <w:headerReference r:id="rId3" w:type="default"/>
      <w:footerReference r:id="rId4" w:type="default"/>
      <w:pgSz w:w="16838" w:h="11906" w:orient="landscape"/>
      <w:pgMar w:top="1757" w:right="1531" w:bottom="175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420" w:leftChars="200" w:right="420" w:rightChars="200"/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7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Jum8DSAAAABAEA&#10;AA8AAAAAAAAAAQAgAAAAIgAAAGRycy9kb3ducmV2LnhtbFBLAQIUABQAAAAIAIdO4kAVnOA15wEA&#10;AKYDAAAOAAAAAAAAAAEAIAAAACEBAABkcnMvZTJvRG9jLnhtbFBLBQYAAAAABgAGAFkBAAB6BQAA&#10;AAA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420" w:leftChars="200" w:right="420" w:rightChars="200"/>
                      <w:rPr>
                        <w:rFonts w:hint="eastAsia" w:ascii="宋体" w:cs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2521157E"/>
    <w:rsid w:val="376A1E35"/>
    <w:rsid w:val="37D411B5"/>
    <w:rsid w:val="425D5923"/>
    <w:rsid w:val="4A923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uiPriority w:val="0"/>
    <w:rPr>
      <w:b/>
    </w:rPr>
  </w:style>
  <w:style w:type="character" w:styleId="10">
    <w:name w:val="page number"/>
    <w:qFormat/>
    <w:uiPriority w:val="0"/>
  </w:style>
  <w:style w:type="paragraph" w:customStyle="1" w:styleId="12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333</Words>
  <Characters>343</Characters>
  <Lines>59</Lines>
  <Paragraphs>14</Paragraphs>
  <TotalTime>0</TotalTime>
  <ScaleCrop>false</ScaleCrop>
  <LinksUpToDate>false</LinksUpToDate>
  <CharactersWithSpaces>344</CharactersWithSpaces>
  <Application>WPS Office_11.1.0.7875_F1E327BC-269C-435d-A152-05C5408002CA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褚双妹（水务局）</dc:creator>
  <cp:lastModifiedBy>Administrator</cp:lastModifiedBy>
  <cp:lastPrinted>2021-09-27T09:11:00Z</cp:lastPrinted>
  <dcterms:modified xsi:type="dcterms:W3CDTF">2021-09-28T02:10:48Z</dcterms:modified>
  <dc:title>中共黔西南州水务局党组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  <property fmtid="{D5CDD505-2E9C-101B-9397-08002B2CF9AE}" pid="3" name="ICV">
    <vt:lpwstr>23512DF9BF454C7DB357311F10239AA7</vt:lpwstr>
  </property>
</Properties>
</file>