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700" w:lineRule="exact"/>
        <w:jc w:val="center"/>
        <w:rPr>
          <w:rFonts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三、本人认真阅读了公开招聘公告相关招聘信息，理解其内容，本人符合招聘条件，不属于</w:t>
      </w:r>
      <w:r>
        <w:rPr>
          <w:rFonts w:hint="eastAsia" w:ascii="仿宋_GB2312" w:hAnsi="仿宋_GB2312" w:eastAsia="仿宋_GB2312"/>
          <w:color w:val="000000" w:themeColor="text1"/>
          <w:sz w:val="30"/>
        </w:rPr>
        <w:t>不符合招聘公告报考情形的考生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</w:rPr>
      </w:pPr>
      <w:bookmarkStart w:id="0" w:name="_GoBack"/>
      <w:bookmarkEnd w:id="0"/>
    </w:p>
    <w:p>
      <w:pPr>
        <w:spacing w:line="360" w:lineRule="auto"/>
        <w:ind w:firstLine="4200" w:firstLineChars="14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  年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月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D97508"/>
    <w:rsid w:val="00076F3E"/>
    <w:rsid w:val="008F5CCD"/>
    <w:rsid w:val="0F835FB9"/>
    <w:rsid w:val="2CD97508"/>
    <w:rsid w:val="3B476331"/>
    <w:rsid w:val="41036C4D"/>
    <w:rsid w:val="528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应聘岗位诚信承诺书</Template>
  <Pages>1</Pages>
  <Words>237</Words>
  <Characters>35</Characters>
  <Lines>1</Lines>
  <Paragraphs>1</Paragraphs>
  <TotalTime>1</TotalTime>
  <ScaleCrop>false</ScaleCrop>
  <LinksUpToDate>false</LinksUpToDate>
  <CharactersWithSpaces>271</CharactersWithSpaces>
  <Application>WPS Office_11.1.0.9912_F1E327BC-269C-435d-A152-05C5408002CA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2020-05-17T08:02:00Z</dcterms:created>
  <dc:creator>Biu...</dc:creator>
  <cp:lastModifiedBy>*超</cp:lastModifiedBy>
  <dcterms:modified xsi:type="dcterms:W3CDTF">2020-09-01T10:55:02Z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